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2B18" w14:textId="57D4B03B" w:rsidR="00D761D3" w:rsidRDefault="00D761D3" w:rsidP="00D761D3">
      <w:pPr>
        <w:pStyle w:val="Titre"/>
      </w:pPr>
      <w:r w:rsidRPr="00F35F51">
        <w:rPr>
          <w:rFonts w:eastAsia="Arial"/>
          <w:u w:color="1F4E79"/>
        </w:rPr>
        <w:t>AV</w:t>
      </w:r>
      <w:r w:rsidRPr="00F35F51">
        <w:rPr>
          <w:rFonts w:eastAsia="Arial"/>
          <w:spacing w:val="-2"/>
          <w:u w:color="1F4E79"/>
        </w:rPr>
        <w:t>I</w:t>
      </w:r>
      <w:r w:rsidRPr="00F35F51">
        <w:rPr>
          <w:rFonts w:eastAsia="Arial"/>
          <w:u w:color="1F4E79"/>
        </w:rPr>
        <w:t>S DE CO</w:t>
      </w:r>
      <w:r>
        <w:rPr>
          <w:rFonts w:eastAsia="Arial"/>
          <w:u w:color="1F4E79"/>
        </w:rPr>
        <w:t>NTRIBUTION</w:t>
      </w:r>
      <w:r w:rsidRPr="00F35F51">
        <w:rPr>
          <w:rFonts w:eastAsia="Arial"/>
          <w:u w:color="1F4E79"/>
        </w:rPr>
        <w:t xml:space="preserve"> </w:t>
      </w:r>
      <w:r>
        <w:rPr>
          <w:rFonts w:eastAsia="Arial"/>
          <w:u w:color="1F4E79"/>
        </w:rPr>
        <w:t xml:space="preserve">SPÉCIALE - </w:t>
      </w:r>
      <w:r w:rsidR="006A0F0A">
        <w:rPr>
          <w:rFonts w:eastAsia="Arial"/>
          <w:u w:color="1F4E79"/>
        </w:rPr>
        <w:t>CORRESPONDANCE</w:t>
      </w:r>
    </w:p>
    <w:p w14:paraId="28258BB8" w14:textId="77777777" w:rsidR="00D761D3" w:rsidRDefault="00D761D3" w:rsidP="00D459F1">
      <w:pPr>
        <w:spacing w:after="0" w:line="240" w:lineRule="auto"/>
        <w:ind w:left="-142"/>
        <w:rPr>
          <w:rFonts w:ascii="Arial" w:hAnsi="Arial" w:cs="Arial"/>
          <w:szCs w:val="24"/>
        </w:rPr>
      </w:pPr>
    </w:p>
    <w:sdt>
      <w:sdtPr>
        <w:rPr>
          <w:b/>
          <w:bCs/>
          <w:i/>
          <w:iCs/>
          <w:lang w:val="en-CA"/>
        </w:rPr>
        <w:id w:val="510141650"/>
        <w:placeholder>
          <w:docPart w:val="2548E41A55FF4816BBC40958AD5D8CC6"/>
        </w:placeholder>
        <w:showingPlcHdr/>
        <w:text/>
      </w:sdtPr>
      <w:sdtContent>
        <w:p w14:paraId="21C04EA5" w14:textId="28FFFB78" w:rsidR="00D459F1" w:rsidRPr="008457F8" w:rsidRDefault="00D459F1" w:rsidP="00006AC6">
          <w:pPr>
            <w:spacing w:after="360"/>
            <w:rPr>
              <w:b/>
              <w:bCs/>
              <w:i/>
              <w:iCs/>
            </w:rPr>
          </w:pPr>
          <w:r w:rsidRPr="008457F8">
            <w:rPr>
              <w:b/>
              <w:bCs/>
              <w:i/>
              <w:iCs/>
            </w:rPr>
            <w:t>(Date)</w:t>
          </w:r>
        </w:p>
      </w:sdtContent>
    </w:sdt>
    <w:sdt>
      <w:sdtPr>
        <w:rPr>
          <w:b/>
          <w:bCs/>
          <w:i/>
          <w:iCs/>
        </w:rPr>
        <w:id w:val="510141676"/>
        <w:placeholder>
          <w:docPart w:val="D652C743DFDA49CA904D0A4AF1DC6955"/>
        </w:placeholder>
        <w:showingPlcHdr/>
        <w:text/>
      </w:sdtPr>
      <w:sdtContent>
        <w:p w14:paraId="6995D8D8" w14:textId="77777777" w:rsidR="00D459F1" w:rsidRPr="008457F8" w:rsidRDefault="00D459F1" w:rsidP="00DD4E50">
          <w:pPr>
            <w:spacing w:after="0"/>
            <w:rPr>
              <w:b/>
              <w:bCs/>
              <w:i/>
              <w:iCs/>
            </w:rPr>
          </w:pPr>
          <w:r w:rsidRPr="008457F8">
            <w:rPr>
              <w:b/>
              <w:bCs/>
              <w:i/>
              <w:iCs/>
              <w:lang w:val="en-CA"/>
            </w:rPr>
            <w:t>(Nom du copropriétaire)</w:t>
          </w:r>
        </w:p>
      </w:sdtContent>
    </w:sdt>
    <w:sdt>
      <w:sdtPr>
        <w:rPr>
          <w:b/>
          <w:bCs/>
          <w:i/>
          <w:iCs/>
          <w:lang w:val="en-CA"/>
        </w:rPr>
        <w:id w:val="510141703"/>
        <w:placeholder>
          <w:docPart w:val="0A2E0822539049E790BF3177ED845077"/>
        </w:placeholder>
        <w:showingPlcHdr/>
        <w:text/>
      </w:sdtPr>
      <w:sdtContent>
        <w:p w14:paraId="6430479D" w14:textId="702BB3BC" w:rsidR="00D459F1" w:rsidRPr="008457F8" w:rsidRDefault="00D459F1" w:rsidP="00006AC6">
          <w:pPr>
            <w:spacing w:after="360"/>
            <w:rPr>
              <w:b/>
              <w:bCs/>
              <w:i/>
              <w:iCs/>
            </w:rPr>
          </w:pPr>
          <w:r w:rsidRPr="008457F8">
            <w:rPr>
              <w:b/>
              <w:bCs/>
              <w:i/>
              <w:iCs/>
            </w:rPr>
            <w:t>(Adresse)</w:t>
          </w:r>
        </w:p>
      </w:sdtContent>
    </w:sdt>
    <w:p w14:paraId="3D1CC6E4" w14:textId="77777777" w:rsidR="008457F8" w:rsidRDefault="008457F8" w:rsidP="008457F8">
      <w:pPr>
        <w:pBdr>
          <w:bottom w:val="single" w:sz="4" w:space="1" w:color="1F3864"/>
        </w:pBdr>
        <w:spacing w:before="480" w:after="360"/>
        <w:rPr>
          <w:rFonts w:eastAsia="Arial"/>
          <w:iCs/>
          <w:position w:val="-1"/>
        </w:rPr>
      </w:pPr>
    </w:p>
    <w:p w14:paraId="27C98196" w14:textId="1F2DDA4F" w:rsidR="00D459F1" w:rsidRPr="008457F8" w:rsidRDefault="00D459F1" w:rsidP="008457F8">
      <w:pPr>
        <w:pBdr>
          <w:bottom w:val="single" w:sz="4" w:space="1" w:color="1F3864"/>
        </w:pBdr>
        <w:spacing w:before="480" w:after="360"/>
        <w:rPr>
          <w:rFonts w:eastAsia="Arial"/>
          <w:iCs/>
          <w:position w:val="-1"/>
        </w:rPr>
      </w:pPr>
      <w:r w:rsidRPr="008457F8">
        <w:rPr>
          <w:rFonts w:eastAsia="Arial"/>
          <w:iCs/>
          <w:position w:val="-1"/>
        </w:rPr>
        <w:t>OBJET : Avis de contribution spéciale</w:t>
      </w:r>
    </w:p>
    <w:p w14:paraId="75FFB9DE" w14:textId="7F20F360" w:rsidR="00D459F1" w:rsidRPr="00777268" w:rsidRDefault="008457F8" w:rsidP="006A0F0A">
      <w:pPr>
        <w:rPr>
          <w:rFonts w:eastAsia="Arial"/>
        </w:rPr>
      </w:pPr>
      <w:proofErr w:type="spellStart"/>
      <w:proofErr w:type="gramStart"/>
      <w:r>
        <w:rPr>
          <w:rFonts w:eastAsia="Arial"/>
          <w:spacing w:val="1"/>
        </w:rPr>
        <w:t>Cher.ère.s</w:t>
      </w:r>
      <w:proofErr w:type="spellEnd"/>
      <w:proofErr w:type="gramEnd"/>
      <w:r>
        <w:rPr>
          <w:rFonts w:eastAsia="Arial"/>
          <w:spacing w:val="1"/>
        </w:rPr>
        <w:t xml:space="preserve"> copropriétaires</w:t>
      </w:r>
      <w:r w:rsidR="00D459F1" w:rsidRPr="00F35F51">
        <w:rPr>
          <w:rFonts w:eastAsia="Arial"/>
        </w:rPr>
        <w:t>,</w:t>
      </w:r>
    </w:p>
    <w:p w14:paraId="6E8A6A43" w14:textId="404F9FCC" w:rsidR="00D459F1" w:rsidRDefault="008457F8" w:rsidP="006A0F0A">
      <w:pPr>
        <w:rPr>
          <w:rFonts w:eastAsia="Arial"/>
        </w:rPr>
      </w:pPr>
      <w:r>
        <w:rPr>
          <w:rFonts w:eastAsia="Arial"/>
        </w:rPr>
        <w:t>À la s</w:t>
      </w:r>
      <w:r w:rsidR="00D459F1">
        <w:rPr>
          <w:rFonts w:eastAsia="Arial"/>
        </w:rPr>
        <w:t xml:space="preserve">uite </w:t>
      </w:r>
      <w:r>
        <w:rPr>
          <w:rFonts w:eastAsia="Arial"/>
        </w:rPr>
        <w:t>de</w:t>
      </w:r>
      <w:r w:rsidR="00D459F1" w:rsidRPr="00F35F51">
        <w:rPr>
          <w:rFonts w:eastAsia="Arial"/>
        </w:rPr>
        <w:t xml:space="preserve"> l'assemblée</w:t>
      </w:r>
      <w:r>
        <w:rPr>
          <w:rFonts w:eastAsia="Arial"/>
          <w:spacing w:val="55"/>
        </w:rPr>
        <w:t xml:space="preserve"> </w:t>
      </w:r>
      <w:r w:rsidR="00D459F1" w:rsidRPr="00F35F51">
        <w:rPr>
          <w:rFonts w:eastAsia="Arial"/>
        </w:rPr>
        <w:t>gén</w:t>
      </w:r>
      <w:r w:rsidR="00D459F1" w:rsidRPr="00F35F51">
        <w:rPr>
          <w:rFonts w:eastAsia="Arial"/>
          <w:spacing w:val="-1"/>
        </w:rPr>
        <w:t>é</w:t>
      </w:r>
      <w:r w:rsidR="00D459F1">
        <w:rPr>
          <w:rFonts w:eastAsia="Arial"/>
        </w:rPr>
        <w:t>rale</w:t>
      </w:r>
      <w:r w:rsidR="00D459F1" w:rsidRPr="00F35F51">
        <w:rPr>
          <w:rFonts w:eastAsia="Arial"/>
        </w:rPr>
        <w:t xml:space="preserve"> </w:t>
      </w:r>
      <w:r w:rsidR="00D459F1" w:rsidRPr="00F35F51">
        <w:rPr>
          <w:rFonts w:eastAsia="Arial"/>
          <w:spacing w:val="-1"/>
        </w:rPr>
        <w:t>a</w:t>
      </w:r>
      <w:r w:rsidR="00D459F1" w:rsidRPr="00F35F51">
        <w:rPr>
          <w:rFonts w:eastAsia="Arial"/>
        </w:rPr>
        <w:t>nnuel</w:t>
      </w:r>
      <w:r w:rsidR="00D459F1" w:rsidRPr="00F35F51">
        <w:rPr>
          <w:rFonts w:eastAsia="Arial"/>
          <w:spacing w:val="-1"/>
        </w:rPr>
        <w:t>l</w:t>
      </w:r>
      <w:r w:rsidR="00D459F1" w:rsidRPr="00F35F51">
        <w:rPr>
          <w:rFonts w:eastAsia="Arial"/>
        </w:rPr>
        <w:t>e</w:t>
      </w:r>
      <w:r w:rsidR="00D459F1" w:rsidRPr="00F35F51">
        <w:rPr>
          <w:rFonts w:eastAsia="Arial"/>
          <w:spacing w:val="55"/>
        </w:rPr>
        <w:t xml:space="preserve"> </w:t>
      </w:r>
      <w:r w:rsidR="00D459F1" w:rsidRPr="00F35F51">
        <w:rPr>
          <w:rFonts w:eastAsia="Arial"/>
        </w:rPr>
        <w:t>des</w:t>
      </w:r>
      <w:r w:rsidR="00D459F1" w:rsidRPr="00F35F51">
        <w:rPr>
          <w:rFonts w:eastAsia="Arial"/>
          <w:spacing w:val="55"/>
        </w:rPr>
        <w:t xml:space="preserve"> </w:t>
      </w:r>
      <w:r w:rsidR="00D459F1" w:rsidRPr="00F35F51">
        <w:rPr>
          <w:rFonts w:eastAsia="Arial"/>
          <w:spacing w:val="1"/>
        </w:rPr>
        <w:t>c</w:t>
      </w:r>
      <w:r w:rsidR="00D459F1" w:rsidRPr="00F35F51">
        <w:rPr>
          <w:rFonts w:eastAsia="Arial"/>
        </w:rPr>
        <w:t>o</w:t>
      </w:r>
      <w:r w:rsidR="00D459F1" w:rsidRPr="00F35F51">
        <w:rPr>
          <w:rFonts w:eastAsia="Arial"/>
          <w:spacing w:val="-1"/>
        </w:rPr>
        <w:t>p</w:t>
      </w:r>
      <w:r w:rsidR="00D459F1" w:rsidRPr="00F35F51">
        <w:rPr>
          <w:rFonts w:eastAsia="Arial"/>
        </w:rPr>
        <w:t>ro</w:t>
      </w:r>
      <w:r w:rsidR="00D459F1" w:rsidRPr="00F35F51">
        <w:rPr>
          <w:rFonts w:eastAsia="Arial"/>
          <w:spacing w:val="-1"/>
        </w:rPr>
        <w:t>pr</w:t>
      </w:r>
      <w:r w:rsidR="00D459F1" w:rsidRPr="00F35F51">
        <w:rPr>
          <w:rFonts w:eastAsia="Arial"/>
        </w:rPr>
        <w:t>iétair</w:t>
      </w:r>
      <w:r w:rsidR="00D459F1" w:rsidRPr="00F35F51">
        <w:rPr>
          <w:rFonts w:eastAsia="Arial"/>
          <w:spacing w:val="-1"/>
        </w:rPr>
        <w:t>e</w:t>
      </w:r>
      <w:r w:rsidR="00D459F1" w:rsidRPr="00F35F51">
        <w:rPr>
          <w:rFonts w:eastAsia="Arial"/>
        </w:rPr>
        <w:t>s</w:t>
      </w:r>
      <w:r w:rsidR="00D459F1" w:rsidRPr="00F35F51">
        <w:rPr>
          <w:rFonts w:eastAsia="Arial"/>
          <w:spacing w:val="1"/>
        </w:rPr>
        <w:t xml:space="preserve"> </w:t>
      </w:r>
      <w:r w:rsidR="00D459F1" w:rsidRPr="00F35F51">
        <w:rPr>
          <w:rFonts w:eastAsia="Arial"/>
        </w:rPr>
        <w:t>du</w:t>
      </w:r>
      <w:r w:rsidR="00D459F1">
        <w:rPr>
          <w:rFonts w:eastAsia="Arial"/>
        </w:rPr>
        <w:t xml:space="preserve"> </w:t>
      </w:r>
      <w:r w:rsidRPr="008457F8">
        <w:rPr>
          <w:rFonts w:eastAsia="Arial"/>
          <w:b/>
          <w:bCs/>
          <w:i/>
          <w:iCs/>
        </w:rPr>
        <w:t>(date)</w:t>
      </w:r>
      <w:r w:rsidR="00D459F1">
        <w:rPr>
          <w:rFonts w:eastAsia="Arial"/>
        </w:rPr>
        <w:t xml:space="preserve"> </w:t>
      </w:r>
      <w:r w:rsidR="00D459F1" w:rsidRPr="00F35F51">
        <w:rPr>
          <w:rFonts w:eastAsia="Arial"/>
        </w:rPr>
        <w:t>et</w:t>
      </w:r>
      <w:r w:rsidR="00D459F1">
        <w:rPr>
          <w:rFonts w:eastAsia="Arial"/>
          <w:spacing w:val="55"/>
        </w:rPr>
        <w:t xml:space="preserve"> </w:t>
      </w:r>
      <w:r w:rsidR="00D459F1">
        <w:rPr>
          <w:rFonts w:eastAsia="Arial"/>
        </w:rPr>
        <w:t xml:space="preserve">de </w:t>
      </w:r>
      <w:r w:rsidR="00D459F1" w:rsidRPr="00F35F51">
        <w:rPr>
          <w:rFonts w:eastAsia="Arial"/>
        </w:rPr>
        <w:t>l'adopti</w:t>
      </w:r>
      <w:r w:rsidR="00D459F1" w:rsidRPr="00F35F51">
        <w:rPr>
          <w:rFonts w:eastAsia="Arial"/>
          <w:spacing w:val="-1"/>
        </w:rPr>
        <w:t>o</w:t>
      </w:r>
      <w:r w:rsidR="00D459F1" w:rsidRPr="00F35F51">
        <w:rPr>
          <w:rFonts w:eastAsia="Arial"/>
        </w:rPr>
        <w:t>n</w:t>
      </w:r>
      <w:r w:rsidR="00D459F1" w:rsidRPr="00F35F51">
        <w:rPr>
          <w:rFonts w:eastAsia="Arial"/>
          <w:spacing w:val="32"/>
        </w:rPr>
        <w:t xml:space="preserve"> </w:t>
      </w:r>
      <w:r w:rsidR="00D459F1" w:rsidRPr="00F35F51">
        <w:rPr>
          <w:rFonts w:eastAsia="Arial"/>
        </w:rPr>
        <w:t>du</w:t>
      </w:r>
      <w:r w:rsidR="00D459F1" w:rsidRPr="00F35F51">
        <w:rPr>
          <w:rFonts w:eastAsia="Arial"/>
          <w:spacing w:val="31"/>
        </w:rPr>
        <w:t xml:space="preserve"> </w:t>
      </w:r>
      <w:r w:rsidR="00D459F1" w:rsidRPr="00F35F51">
        <w:rPr>
          <w:rFonts w:eastAsia="Arial"/>
        </w:rPr>
        <w:t>budget</w:t>
      </w:r>
      <w:r w:rsidR="00D459F1" w:rsidRPr="00F35F51">
        <w:rPr>
          <w:rFonts w:eastAsia="Arial"/>
          <w:spacing w:val="32"/>
        </w:rPr>
        <w:t xml:space="preserve"> </w:t>
      </w:r>
      <w:r w:rsidR="00D459F1">
        <w:rPr>
          <w:rFonts w:eastAsia="Arial"/>
        </w:rPr>
        <w:t>spéciale par le conseil d’administration, votre contribution pour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  <w:spacing w:val="-1"/>
        </w:rPr>
        <w:t>v</w:t>
      </w:r>
      <w:r w:rsidR="00D459F1" w:rsidRPr="00F35F51">
        <w:rPr>
          <w:rFonts w:eastAsia="Arial"/>
        </w:rPr>
        <w:t>o</w:t>
      </w:r>
      <w:r w:rsidR="00D459F1" w:rsidRPr="00F35F51">
        <w:rPr>
          <w:rFonts w:eastAsia="Arial"/>
          <w:spacing w:val="-2"/>
        </w:rPr>
        <w:t>t</w:t>
      </w:r>
      <w:r w:rsidR="00D459F1" w:rsidRPr="00F35F51">
        <w:rPr>
          <w:rFonts w:eastAsia="Arial"/>
        </w:rPr>
        <w:t>re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  <w:spacing w:val="-1"/>
        </w:rPr>
        <w:t>u</w:t>
      </w:r>
      <w:r w:rsidR="00D459F1" w:rsidRPr="00F35F51">
        <w:rPr>
          <w:rFonts w:eastAsia="Arial"/>
        </w:rPr>
        <w:t>nité</w:t>
      </w:r>
      <w:r w:rsidR="00D459F1">
        <w:rPr>
          <w:rFonts w:eastAsia="Arial"/>
        </w:rPr>
        <w:t xml:space="preserve"> </w:t>
      </w:r>
      <w:sdt>
        <w:sdtPr>
          <w:rPr>
            <w:rFonts w:eastAsia="Arial"/>
            <w:b/>
            <w:bCs/>
            <w:i/>
            <w:iCs/>
          </w:rPr>
          <w:id w:val="510141762"/>
          <w:placeholder>
            <w:docPart w:val="8401F374669E49BEA2E006271DE3EA31"/>
          </w:placeholder>
          <w:showingPlcHdr/>
          <w:text/>
        </w:sdtPr>
        <w:sdtContent>
          <w:r w:rsidR="00D459F1" w:rsidRPr="008457F8">
            <w:rPr>
              <w:rFonts w:eastAsia="Arial"/>
              <w:b/>
              <w:bCs/>
              <w:i/>
              <w:iCs/>
            </w:rPr>
            <w:t>(numéro de l'unité)</w:t>
          </w:r>
        </w:sdtContent>
      </w:sdt>
      <w:r w:rsidR="00D459F1" w:rsidRPr="00F35F51">
        <w:rPr>
          <w:rFonts w:eastAsia="Arial"/>
        </w:rPr>
        <w:t>,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</w:rPr>
        <w:t>ca</w:t>
      </w:r>
      <w:r w:rsidR="00D459F1" w:rsidRPr="00F35F51">
        <w:rPr>
          <w:rFonts w:eastAsia="Arial"/>
          <w:spacing w:val="-1"/>
        </w:rPr>
        <w:t>l</w:t>
      </w:r>
      <w:r w:rsidR="00D459F1" w:rsidRPr="00F35F51">
        <w:rPr>
          <w:rFonts w:eastAsia="Arial"/>
          <w:spacing w:val="1"/>
        </w:rPr>
        <w:t>c</w:t>
      </w:r>
      <w:r w:rsidR="00D459F1" w:rsidRPr="00F35F51">
        <w:rPr>
          <w:rFonts w:eastAsia="Arial"/>
        </w:rPr>
        <w:t>ul</w:t>
      </w:r>
      <w:r w:rsidR="00D459F1" w:rsidRPr="00F35F51">
        <w:rPr>
          <w:rFonts w:eastAsia="Arial"/>
          <w:spacing w:val="-1"/>
        </w:rPr>
        <w:t>é</w:t>
      </w:r>
      <w:r w:rsidR="00D459F1" w:rsidRPr="00F35F51">
        <w:rPr>
          <w:rFonts w:eastAsia="Arial"/>
        </w:rPr>
        <w:t>e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  <w:spacing w:val="-1"/>
        </w:rPr>
        <w:t>s</w:t>
      </w:r>
      <w:r w:rsidR="00D459F1" w:rsidRPr="00F35F51">
        <w:rPr>
          <w:rFonts w:eastAsia="Arial"/>
        </w:rPr>
        <w:t>elon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</w:rPr>
        <w:t>vo</w:t>
      </w:r>
      <w:r w:rsidR="00D459F1" w:rsidRPr="00F35F51">
        <w:rPr>
          <w:rFonts w:eastAsia="Arial"/>
          <w:spacing w:val="-2"/>
        </w:rPr>
        <w:t>t</w:t>
      </w:r>
      <w:r w:rsidR="00D459F1" w:rsidRPr="00F35F51">
        <w:rPr>
          <w:rFonts w:eastAsia="Arial"/>
          <w:spacing w:val="-1"/>
        </w:rPr>
        <w:t>r</w:t>
      </w:r>
      <w:r w:rsidR="00D459F1" w:rsidRPr="00F35F51">
        <w:rPr>
          <w:rFonts w:eastAsia="Arial"/>
        </w:rPr>
        <w:t>e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</w:rPr>
        <w:t>quot</w:t>
      </w:r>
      <w:r w:rsidR="00D459F1" w:rsidRPr="00F35F51">
        <w:rPr>
          <w:rFonts w:eastAsia="Arial"/>
          <w:spacing w:val="-1"/>
        </w:rPr>
        <w:t>e</w:t>
      </w:r>
      <w:r w:rsidR="00D459F1" w:rsidRPr="00F35F51">
        <w:rPr>
          <w:rFonts w:eastAsia="Arial"/>
        </w:rPr>
        <w:t>-</w:t>
      </w:r>
      <w:r w:rsidR="00D459F1" w:rsidRPr="00F35F51">
        <w:rPr>
          <w:rFonts w:eastAsia="Arial"/>
          <w:spacing w:val="-1"/>
        </w:rPr>
        <w:t>p</w:t>
      </w:r>
      <w:r w:rsidR="00D459F1" w:rsidRPr="00F35F51">
        <w:rPr>
          <w:rFonts w:eastAsia="Arial"/>
        </w:rPr>
        <w:t>art</w:t>
      </w:r>
      <w:r w:rsidR="00D459F1" w:rsidRPr="00F35F51">
        <w:rPr>
          <w:rFonts w:eastAsia="Arial"/>
          <w:spacing w:val="31"/>
        </w:rPr>
        <w:t xml:space="preserve"> </w:t>
      </w:r>
      <w:r w:rsidR="00D459F1" w:rsidRPr="00F35F51">
        <w:rPr>
          <w:rFonts w:eastAsia="Arial"/>
        </w:rPr>
        <w:t>in</w:t>
      </w:r>
      <w:r w:rsidR="00D459F1" w:rsidRPr="00F35F51">
        <w:rPr>
          <w:rFonts w:eastAsia="Arial"/>
          <w:spacing w:val="2"/>
        </w:rPr>
        <w:t>s</w:t>
      </w:r>
      <w:r w:rsidR="00D459F1" w:rsidRPr="00F35F51">
        <w:rPr>
          <w:rFonts w:eastAsia="Arial"/>
          <w:spacing w:val="1"/>
        </w:rPr>
        <w:t>c</w:t>
      </w:r>
      <w:r w:rsidR="00D459F1" w:rsidRPr="00F35F51">
        <w:rPr>
          <w:rFonts w:eastAsia="Arial"/>
        </w:rPr>
        <w:t>r</w:t>
      </w:r>
      <w:r w:rsidR="00D459F1" w:rsidRPr="00F35F51">
        <w:rPr>
          <w:rFonts w:eastAsia="Arial"/>
          <w:spacing w:val="-1"/>
        </w:rPr>
        <w:t>it</w:t>
      </w:r>
      <w:r w:rsidR="00D459F1" w:rsidRPr="00F35F51">
        <w:rPr>
          <w:rFonts w:eastAsia="Arial"/>
        </w:rPr>
        <w:t>e</w:t>
      </w:r>
      <w:r w:rsidR="00D459F1" w:rsidRPr="00F35F51">
        <w:rPr>
          <w:rFonts w:eastAsia="Arial"/>
          <w:spacing w:val="32"/>
        </w:rPr>
        <w:t xml:space="preserve"> </w:t>
      </w:r>
      <w:r w:rsidR="00D459F1" w:rsidRPr="00F35F51">
        <w:rPr>
          <w:rFonts w:eastAsia="Arial"/>
        </w:rPr>
        <w:t>à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  <w:spacing w:val="-1"/>
        </w:rPr>
        <w:t>l</w:t>
      </w:r>
      <w:r w:rsidR="00D459F1" w:rsidRPr="00F35F51">
        <w:rPr>
          <w:rFonts w:eastAsia="Arial"/>
        </w:rPr>
        <w:t>a</w:t>
      </w:r>
      <w:r w:rsidR="00D459F1">
        <w:rPr>
          <w:rFonts w:eastAsia="Arial"/>
        </w:rPr>
        <w:t xml:space="preserve"> </w:t>
      </w:r>
      <w:r w:rsidR="00D459F1" w:rsidRPr="00F35F51">
        <w:rPr>
          <w:rFonts w:eastAsia="Arial"/>
        </w:rPr>
        <w:t>d</w:t>
      </w:r>
      <w:r w:rsidR="00D459F1" w:rsidRPr="00F35F51">
        <w:rPr>
          <w:rFonts w:eastAsia="Arial"/>
          <w:spacing w:val="-1"/>
        </w:rPr>
        <w:t>é</w:t>
      </w:r>
      <w:r w:rsidR="00D459F1" w:rsidRPr="00F35F51">
        <w:rPr>
          <w:rFonts w:eastAsia="Arial"/>
          <w:spacing w:val="1"/>
        </w:rPr>
        <w:t>c</w:t>
      </w:r>
      <w:r w:rsidR="00D459F1" w:rsidRPr="00F35F51">
        <w:rPr>
          <w:rFonts w:eastAsia="Arial"/>
          <w:spacing w:val="-1"/>
        </w:rPr>
        <w:t>la</w:t>
      </w:r>
      <w:r w:rsidR="00D459F1" w:rsidRPr="00F35F51">
        <w:rPr>
          <w:rFonts w:eastAsia="Arial"/>
        </w:rPr>
        <w:t>ra</w:t>
      </w:r>
      <w:r w:rsidR="00D459F1" w:rsidRPr="00F35F51">
        <w:rPr>
          <w:rFonts w:eastAsia="Arial"/>
          <w:spacing w:val="-1"/>
        </w:rPr>
        <w:t>tio</w:t>
      </w:r>
      <w:r w:rsidR="00D459F1" w:rsidRPr="00F35F51">
        <w:rPr>
          <w:rFonts w:eastAsia="Arial"/>
        </w:rPr>
        <w:t>n</w:t>
      </w:r>
      <w:r w:rsidR="00D459F1" w:rsidRPr="00F35F51">
        <w:rPr>
          <w:rFonts w:eastAsia="Arial"/>
          <w:spacing w:val="33"/>
        </w:rPr>
        <w:t xml:space="preserve"> </w:t>
      </w:r>
      <w:r w:rsidR="00D459F1" w:rsidRPr="00F35F51">
        <w:rPr>
          <w:rFonts w:eastAsia="Arial"/>
        </w:rPr>
        <w:t xml:space="preserve">de </w:t>
      </w:r>
      <w:r w:rsidR="00D459F1" w:rsidRPr="00F35F51">
        <w:rPr>
          <w:rFonts w:eastAsia="Arial"/>
          <w:spacing w:val="1"/>
        </w:rPr>
        <w:t>c</w:t>
      </w:r>
      <w:r w:rsidR="00D459F1" w:rsidRPr="00F35F51">
        <w:rPr>
          <w:rFonts w:eastAsia="Arial"/>
        </w:rPr>
        <w:t>opropriété, e</w:t>
      </w:r>
      <w:r w:rsidR="00D459F1" w:rsidRPr="00F35F51">
        <w:rPr>
          <w:rFonts w:eastAsia="Arial"/>
          <w:spacing w:val="1"/>
        </w:rPr>
        <w:t>s</w:t>
      </w:r>
      <w:r w:rsidR="00D459F1" w:rsidRPr="00F35F51">
        <w:rPr>
          <w:rFonts w:eastAsia="Arial"/>
        </w:rPr>
        <w:t>t de :</w:t>
      </w:r>
    </w:p>
    <w:p w14:paraId="7B8AB214" w14:textId="77777777" w:rsidR="008457F8" w:rsidRPr="008D73AA" w:rsidRDefault="008457F8" w:rsidP="006A0F0A">
      <w:pPr>
        <w:rPr>
          <w:rFonts w:eastAsia="Arial"/>
        </w:rPr>
      </w:pPr>
    </w:p>
    <w:p w14:paraId="7D09AC8E" w14:textId="12DE9A30" w:rsidR="008457F8" w:rsidRPr="008457F8" w:rsidRDefault="00000000" w:rsidP="008457F8">
      <w:pPr>
        <w:jc w:val="center"/>
        <w:rPr>
          <w:rFonts w:eastAsia="Arial"/>
        </w:rPr>
      </w:pPr>
      <w:sdt>
        <w:sdtPr>
          <w:rPr>
            <w:rFonts w:eastAsia="Arial"/>
            <w:b/>
            <w:bCs/>
          </w:rPr>
          <w:id w:val="510141396"/>
          <w:placeholder>
            <w:docPart w:val="83F63F7EE51A4FB6987BE22743086D5C"/>
          </w:placeholder>
          <w:showingPlcHdr/>
          <w:text/>
        </w:sdtPr>
        <w:sdtContent>
          <w:r w:rsidR="00D459F1" w:rsidRPr="008457F8">
            <w:rPr>
              <w:rFonts w:eastAsia="Arial"/>
              <w:b/>
              <w:bCs/>
              <w:i/>
              <w:iCs/>
            </w:rPr>
            <w:t>(Inscrire le montant)</w:t>
          </w:r>
        </w:sdtContent>
      </w:sdt>
      <w:r w:rsidR="00D459F1" w:rsidRPr="00F35F51">
        <w:rPr>
          <w:rFonts w:eastAsia="Arial"/>
          <w:b/>
          <w:bCs/>
        </w:rPr>
        <w:t xml:space="preserve"> $</w:t>
      </w:r>
    </w:p>
    <w:p w14:paraId="3D8C3D2B" w14:textId="34AD7260" w:rsidR="00D459F1" w:rsidRPr="008457F8" w:rsidRDefault="00D459F1" w:rsidP="00D12AFC">
      <w:pPr>
        <w:spacing w:before="360"/>
        <w:rPr>
          <w:rFonts w:eastAsia="Arial"/>
          <w:b/>
          <w:bCs/>
        </w:rPr>
      </w:pPr>
      <w:r w:rsidRPr="008457F8">
        <w:rPr>
          <w:rFonts w:eastAsia="Arial"/>
          <w:b/>
          <w:bCs/>
          <w:position w:val="-1"/>
        </w:rPr>
        <w:t xml:space="preserve">Modalités </w:t>
      </w:r>
      <w:r w:rsidRPr="008457F8">
        <w:rPr>
          <w:rFonts w:eastAsia="Arial"/>
          <w:b/>
          <w:bCs/>
          <w:spacing w:val="-1"/>
          <w:position w:val="-1"/>
        </w:rPr>
        <w:t>d</w:t>
      </w:r>
      <w:r w:rsidRPr="008457F8">
        <w:rPr>
          <w:rFonts w:eastAsia="Arial"/>
          <w:b/>
          <w:bCs/>
          <w:position w:val="-1"/>
        </w:rPr>
        <w:t>e</w:t>
      </w:r>
      <w:r w:rsidRPr="008457F8">
        <w:rPr>
          <w:rFonts w:eastAsia="Arial"/>
          <w:b/>
          <w:bCs/>
          <w:spacing w:val="-2"/>
          <w:position w:val="-1"/>
        </w:rPr>
        <w:t xml:space="preserve"> </w:t>
      </w:r>
      <w:r w:rsidRPr="008457F8">
        <w:rPr>
          <w:rFonts w:eastAsia="Arial"/>
          <w:b/>
          <w:bCs/>
          <w:position w:val="-1"/>
        </w:rPr>
        <w:t>paiement :</w:t>
      </w:r>
    </w:p>
    <w:p w14:paraId="2B53DC77" w14:textId="22F25DBA" w:rsidR="00D459F1" w:rsidRPr="00777268" w:rsidRDefault="00D459F1" w:rsidP="006A0F0A">
      <w:pPr>
        <w:rPr>
          <w:rFonts w:eastAsia="Arial"/>
        </w:rPr>
      </w:pPr>
      <w:r w:rsidRPr="00F35F51">
        <w:rPr>
          <w:rFonts w:eastAsia="Arial"/>
        </w:rPr>
        <w:t>Pour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l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19"/>
        </w:rPr>
        <w:t xml:space="preserve"> </w:t>
      </w:r>
      <w:r w:rsidRPr="00F35F51">
        <w:rPr>
          <w:rFonts w:eastAsia="Arial"/>
          <w:spacing w:val="1"/>
        </w:rPr>
        <w:t>c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ropriéta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1"/>
        </w:rPr>
        <w:t xml:space="preserve"> 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ui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pai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nt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par</w:t>
      </w:r>
      <w:r w:rsidRPr="00F35F51">
        <w:rPr>
          <w:rFonts w:eastAsia="Arial"/>
          <w:spacing w:val="19"/>
        </w:rPr>
        <w:t xml:space="preserve"> </w:t>
      </w:r>
      <w:r w:rsidRPr="00F35F51">
        <w:rPr>
          <w:rFonts w:eastAsia="Arial"/>
          <w:spacing w:val="1"/>
        </w:rPr>
        <w:t>c</w:t>
      </w:r>
      <w:r w:rsidRPr="00F35F51">
        <w:rPr>
          <w:rFonts w:eastAsia="Arial"/>
        </w:rPr>
        <w:t>h</w:t>
      </w:r>
      <w:r w:rsidRPr="00F35F51">
        <w:rPr>
          <w:rFonts w:eastAsia="Arial"/>
          <w:spacing w:val="-1"/>
        </w:rPr>
        <w:t>è</w:t>
      </w:r>
      <w:r w:rsidRPr="00F35F51">
        <w:rPr>
          <w:rFonts w:eastAsia="Arial"/>
        </w:rPr>
        <w:t>qu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s,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n</w:t>
      </w:r>
      <w:r w:rsidRPr="00F35F51">
        <w:rPr>
          <w:rFonts w:eastAsia="Arial"/>
          <w:spacing w:val="-1"/>
        </w:rPr>
        <w:t>ou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1"/>
        </w:rPr>
        <w:t xml:space="preserve">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sa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  <w:spacing w:val="2"/>
        </w:rPr>
        <w:t>r</w:t>
      </w:r>
      <w:r w:rsidRPr="00F35F51">
        <w:rPr>
          <w:rFonts w:eastAsia="Arial"/>
        </w:rPr>
        <w:t>i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ns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g</w:t>
      </w:r>
      <w:r w:rsidRPr="00F35F51">
        <w:rPr>
          <w:rFonts w:eastAsia="Arial"/>
        </w:rPr>
        <w:t>ré</w:t>
      </w:r>
      <w:r w:rsidRPr="00F35F51">
        <w:rPr>
          <w:rFonts w:eastAsia="Arial"/>
          <w:spacing w:val="19"/>
        </w:rPr>
        <w:t xml:space="preserve"> </w:t>
      </w:r>
      <w:r w:rsidRPr="00F35F51">
        <w:rPr>
          <w:rFonts w:eastAsia="Arial"/>
        </w:rPr>
        <w:t>de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no</w:t>
      </w:r>
      <w:r w:rsidRPr="00F35F51">
        <w:rPr>
          <w:rFonts w:eastAsia="Arial"/>
        </w:rPr>
        <w:t>us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f</w:t>
      </w:r>
      <w:r w:rsidRPr="00F35F51">
        <w:rPr>
          <w:rFonts w:eastAsia="Arial"/>
        </w:rPr>
        <w:t>a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re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ar</w:t>
      </w:r>
      <w:r w:rsidRPr="00F35F51">
        <w:rPr>
          <w:rFonts w:eastAsia="Arial"/>
          <w:spacing w:val="-2"/>
        </w:rPr>
        <w:t>v</w:t>
      </w:r>
      <w:r w:rsidRPr="00F35F51">
        <w:rPr>
          <w:rFonts w:eastAsia="Arial"/>
        </w:rPr>
        <w:t xml:space="preserve">enir </w:t>
      </w:r>
      <w:sdt>
        <w:sdtPr>
          <w:rPr>
            <w:rFonts w:eastAsia="Arial"/>
          </w:rPr>
          <w:id w:val="510141844"/>
          <w:placeholder>
            <w:docPart w:val="1A5011EA7F754E10A759314C30D21416"/>
          </w:placeholder>
          <w:showingPlcHdr/>
          <w:text/>
        </w:sdtPr>
        <w:sdtContent>
          <w:r>
            <w:rPr>
              <w:rFonts w:eastAsia="Arial"/>
            </w:rPr>
            <w:t>(vos/votre)</w:t>
          </w:r>
        </w:sdtContent>
      </w:sdt>
      <w:r>
        <w:rPr>
          <w:rFonts w:eastAsia="Arial"/>
        </w:rPr>
        <w:t xml:space="preserve"> </w:t>
      </w:r>
      <w:sdt>
        <w:sdtPr>
          <w:rPr>
            <w:rFonts w:eastAsia="Arial"/>
          </w:rPr>
          <w:id w:val="510141870"/>
          <w:placeholder>
            <w:docPart w:val="F833A4AD102C4BA9B57075014F774371"/>
          </w:placeholder>
          <w:showingPlcHdr/>
          <w:text/>
        </w:sdtPr>
        <w:sdtContent>
          <w:r>
            <w:rPr>
              <w:rFonts w:eastAsia="Arial"/>
            </w:rPr>
            <w:t>(chèque(s)</w:t>
          </w:r>
        </w:sdtContent>
      </w:sdt>
      <w:r>
        <w:rPr>
          <w:rFonts w:eastAsia="Arial"/>
        </w:rPr>
        <w:t xml:space="preserve"> au montant de </w:t>
      </w:r>
      <w:sdt>
        <w:sdtPr>
          <w:rPr>
            <w:rFonts w:eastAsia="Arial"/>
          </w:rPr>
          <w:id w:val="510141422"/>
          <w:placeholder>
            <w:docPart w:val="6171E846A4A6461B815B075EAFC47B82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(montant)</w:t>
          </w:r>
        </w:sdtContent>
      </w:sdt>
      <w:r w:rsidRPr="00F35F51">
        <w:rPr>
          <w:rFonts w:eastAsia="Arial"/>
        </w:rPr>
        <w:t xml:space="preserve"> $,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dat</w:t>
      </w:r>
      <w:r w:rsidRPr="00F35F51">
        <w:rPr>
          <w:rFonts w:eastAsia="Arial"/>
          <w:spacing w:val="-1"/>
        </w:rPr>
        <w:t>é</w:t>
      </w:r>
      <w:r w:rsidRPr="00F35F51">
        <w:rPr>
          <w:rFonts w:eastAsia="Arial"/>
        </w:rPr>
        <w:t>s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du</w:t>
      </w:r>
      <w:r>
        <w:rPr>
          <w:rFonts w:eastAsia="Arial"/>
        </w:rPr>
        <w:t xml:space="preserve"> </w:t>
      </w:r>
      <w:sdt>
        <w:sdtPr>
          <w:rPr>
            <w:rFonts w:eastAsia="Arial"/>
          </w:rPr>
          <w:id w:val="510141896"/>
          <w:placeholder>
            <w:docPart w:val="C9E6CE5616014A9DABDC29BAC348F72A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(date)</w:t>
          </w:r>
        </w:sdtContent>
      </w:sdt>
      <w:r w:rsidRPr="00F35F51">
        <w:rPr>
          <w:rFonts w:eastAsia="Arial"/>
        </w:rPr>
        <w:t>,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our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la péri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 xml:space="preserve">de du </w:t>
      </w:r>
      <w:sdt>
        <w:sdtPr>
          <w:rPr>
            <w:rFonts w:eastAsia="Arial"/>
          </w:rPr>
          <w:id w:val="510141448"/>
          <w:placeholder>
            <w:docPart w:val="A311027496304A80AFE071D96DE62700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(début de la période annuelle)</w:t>
          </w:r>
        </w:sdtContent>
      </w:sdt>
      <w:r>
        <w:rPr>
          <w:rFonts w:eastAsia="Arial"/>
        </w:rPr>
        <w:t xml:space="preserve"> </w:t>
      </w:r>
      <w:r w:rsidRPr="00F35F51">
        <w:rPr>
          <w:rFonts w:eastAsia="Arial"/>
        </w:rPr>
        <w:t>au</w:t>
      </w:r>
      <w:r>
        <w:rPr>
          <w:rFonts w:eastAsia="Arial"/>
        </w:rPr>
        <w:t xml:space="preserve"> </w:t>
      </w:r>
      <w:sdt>
        <w:sdtPr>
          <w:rPr>
            <w:rFonts w:eastAsia="Arial"/>
          </w:rPr>
          <w:id w:val="510141474"/>
          <w:placeholder>
            <w:docPart w:val="E75380CD2D744E7F8234591D8E52AB98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(fin de la période annuelle)</w:t>
          </w:r>
        </w:sdtContent>
      </w:sdt>
      <w:r w:rsidRPr="00F35F51">
        <w:rPr>
          <w:rFonts w:eastAsia="Arial"/>
        </w:rPr>
        <w:t>.</w:t>
      </w:r>
    </w:p>
    <w:p w14:paraId="14A6BC65" w14:textId="2FCAFD6C" w:rsidR="00D459F1" w:rsidRPr="00777268" w:rsidRDefault="00D459F1" w:rsidP="006A0F0A">
      <w:pPr>
        <w:rPr>
          <w:rFonts w:eastAsia="Arial"/>
        </w:rPr>
      </w:pPr>
      <w:r w:rsidRPr="00F35F51">
        <w:rPr>
          <w:rFonts w:eastAsia="Arial"/>
        </w:rPr>
        <w:t>Pour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l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c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ro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 xml:space="preserve">riétaires 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ui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paient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ar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prélève</w:t>
      </w:r>
      <w:r w:rsidRPr="00F35F51">
        <w:rPr>
          <w:rFonts w:eastAsia="Arial"/>
          <w:spacing w:val="-1"/>
        </w:rPr>
        <w:t>m</w:t>
      </w:r>
      <w:r w:rsidRPr="00F35F51">
        <w:rPr>
          <w:rFonts w:eastAsia="Arial"/>
        </w:rPr>
        <w:t>en</w:t>
      </w:r>
      <w:r w:rsidRPr="00F35F51">
        <w:rPr>
          <w:rFonts w:eastAsia="Arial"/>
          <w:spacing w:val="-2"/>
        </w:rPr>
        <w:t>t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auto</w:t>
      </w:r>
      <w:r w:rsidRPr="00F35F51">
        <w:rPr>
          <w:rFonts w:eastAsia="Arial"/>
          <w:spacing w:val="-1"/>
        </w:rPr>
        <w:t>m</w:t>
      </w:r>
      <w:r w:rsidRPr="00F35F51">
        <w:rPr>
          <w:rFonts w:eastAsia="Arial"/>
        </w:rPr>
        <w:t>atiques,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l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prél</w:t>
      </w:r>
      <w:r w:rsidRPr="00F35F51">
        <w:rPr>
          <w:rFonts w:eastAsia="Arial"/>
          <w:spacing w:val="-1"/>
        </w:rPr>
        <w:t>èv</w:t>
      </w:r>
      <w:r w:rsidRPr="00F35F51">
        <w:rPr>
          <w:rFonts w:eastAsia="Arial"/>
        </w:rPr>
        <w:t>ements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s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ront ajust</w:t>
      </w:r>
      <w:r w:rsidRPr="00F35F51">
        <w:rPr>
          <w:rFonts w:eastAsia="Arial"/>
          <w:spacing w:val="-1"/>
        </w:rPr>
        <w:t>é</w:t>
      </w:r>
      <w:r w:rsidRPr="00F35F51">
        <w:rPr>
          <w:rFonts w:eastAsia="Arial"/>
        </w:rPr>
        <w:t>s selon</w:t>
      </w:r>
      <w:r w:rsidRPr="00F35F51">
        <w:rPr>
          <w:rFonts w:eastAsia="Arial"/>
          <w:spacing w:val="-2"/>
        </w:rPr>
        <w:t xml:space="preserve"> </w:t>
      </w:r>
      <w:r w:rsidRPr="00F35F51">
        <w:rPr>
          <w:rFonts w:eastAsia="Arial"/>
        </w:rPr>
        <w:t>cet avis de</w:t>
      </w:r>
      <w:r w:rsidRPr="00F35F51">
        <w:rPr>
          <w:rFonts w:eastAsia="Arial"/>
          <w:spacing w:val="-2"/>
        </w:rPr>
        <w:t xml:space="preserve"> </w:t>
      </w:r>
      <w:r w:rsidRPr="00F35F51">
        <w:rPr>
          <w:rFonts w:eastAsia="Arial"/>
        </w:rPr>
        <w:t>c</w:t>
      </w:r>
      <w:r w:rsidRPr="00F35F51">
        <w:rPr>
          <w:rFonts w:eastAsia="Arial"/>
          <w:spacing w:val="-1"/>
        </w:rPr>
        <w:t>o</w:t>
      </w:r>
      <w:r>
        <w:rPr>
          <w:rFonts w:eastAsia="Arial"/>
        </w:rPr>
        <w:t>ntribution</w:t>
      </w:r>
      <w:r w:rsidRPr="00F35F51">
        <w:rPr>
          <w:rFonts w:eastAsia="Arial"/>
        </w:rPr>
        <w:t>, et c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, à moins d'a</w:t>
      </w:r>
      <w:r w:rsidRPr="00F35F51">
        <w:rPr>
          <w:rFonts w:eastAsia="Arial"/>
          <w:spacing w:val="-2"/>
        </w:rPr>
        <w:t>v</w:t>
      </w:r>
      <w:r w:rsidRPr="00F35F51">
        <w:rPr>
          <w:rFonts w:eastAsia="Arial"/>
        </w:rPr>
        <w:t>is c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ntra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re s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 xml:space="preserve">gnifié par </w:t>
      </w:r>
      <w:r w:rsidRPr="00F35F51">
        <w:rPr>
          <w:rFonts w:eastAsia="Arial"/>
          <w:spacing w:val="-1"/>
        </w:rPr>
        <w:t>é</w:t>
      </w:r>
      <w:r w:rsidRPr="00F35F51">
        <w:rPr>
          <w:rFonts w:eastAsia="Arial"/>
        </w:rPr>
        <w:t>cr</w:t>
      </w:r>
      <w:r w:rsidRPr="00F35F51">
        <w:rPr>
          <w:rFonts w:eastAsia="Arial"/>
          <w:spacing w:val="-1"/>
        </w:rPr>
        <w:t>it</w:t>
      </w:r>
      <w:r w:rsidRPr="00F35F51">
        <w:rPr>
          <w:rFonts w:eastAsia="Arial"/>
        </w:rPr>
        <w:t>.</w:t>
      </w:r>
    </w:p>
    <w:p w14:paraId="2D33148F" w14:textId="357E135E" w:rsidR="00D459F1" w:rsidRPr="00777268" w:rsidRDefault="00D459F1" w:rsidP="006A0F0A">
      <w:pPr>
        <w:rPr>
          <w:rFonts w:eastAsia="Arial"/>
        </w:rPr>
      </w:pPr>
      <w:r w:rsidRPr="00F35F51">
        <w:rPr>
          <w:rFonts w:eastAsia="Arial"/>
        </w:rPr>
        <w:t>Si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 xml:space="preserve">ous </w:t>
      </w:r>
      <w:r w:rsidRPr="00F35F51">
        <w:rPr>
          <w:rFonts w:eastAsia="Arial"/>
          <w:spacing w:val="1"/>
        </w:rPr>
        <w:t>s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</w:rPr>
        <w:t>haitez ad</w:t>
      </w:r>
      <w:r w:rsidRPr="00F35F51">
        <w:rPr>
          <w:rFonts w:eastAsia="Arial"/>
          <w:spacing w:val="-1"/>
        </w:rPr>
        <w:t>h</w:t>
      </w:r>
      <w:r w:rsidRPr="00F35F51">
        <w:rPr>
          <w:rFonts w:eastAsia="Arial"/>
        </w:rPr>
        <w:t>érer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>u serv</w:t>
      </w:r>
      <w:r w:rsidRPr="00F35F51">
        <w:rPr>
          <w:rFonts w:eastAsia="Arial"/>
          <w:spacing w:val="-1"/>
        </w:rPr>
        <w:t>ic</w:t>
      </w:r>
      <w:r w:rsidRPr="00F35F51">
        <w:rPr>
          <w:rFonts w:eastAsia="Arial"/>
        </w:rPr>
        <w:t>e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de pré</w:t>
      </w:r>
      <w:r w:rsidRPr="00F35F51">
        <w:rPr>
          <w:rFonts w:eastAsia="Arial"/>
          <w:spacing w:val="-1"/>
        </w:rPr>
        <w:t>l</w:t>
      </w:r>
      <w:r w:rsidRPr="00F35F51">
        <w:rPr>
          <w:rFonts w:eastAsia="Arial"/>
        </w:rPr>
        <w:t>èvement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>ut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matique,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m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rci de bien voulo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 com</w:t>
      </w:r>
      <w:r w:rsidRPr="00F35F51">
        <w:rPr>
          <w:rFonts w:eastAsia="Arial"/>
          <w:spacing w:val="-1"/>
        </w:rPr>
        <w:t>m</w:t>
      </w:r>
      <w:r w:rsidRPr="00F35F51">
        <w:rPr>
          <w:rFonts w:eastAsia="Arial"/>
        </w:rPr>
        <w:t>uni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 xml:space="preserve">uer avec </w:t>
      </w:r>
      <w:sdt>
        <w:sdtPr>
          <w:rPr>
            <w:rFonts w:eastAsia="Arial"/>
          </w:rPr>
          <w:id w:val="510141501"/>
          <w:placeholder>
            <w:docPart w:val="6573169766D840E4B9B683A50EA0BB37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(nom de la personne contact)</w:t>
          </w:r>
        </w:sdtContent>
      </w:sdt>
      <w:r w:rsidRPr="00F35F51">
        <w:rPr>
          <w:rFonts w:eastAsia="Arial"/>
        </w:rPr>
        <w:t xml:space="preserve"> au </w:t>
      </w:r>
      <w:sdt>
        <w:sdtPr>
          <w:rPr>
            <w:rFonts w:eastAsia="Arial"/>
          </w:rPr>
          <w:id w:val="510141527"/>
          <w:placeholder>
            <w:docPart w:val="852495625863423FAF072B256E04E404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(numéro de téléphone)</w:t>
          </w:r>
        </w:sdtContent>
      </w:sdt>
      <w:r w:rsidRPr="00F35F51">
        <w:rPr>
          <w:rFonts w:eastAsia="Arial"/>
        </w:rPr>
        <w:t>.</w:t>
      </w:r>
    </w:p>
    <w:p w14:paraId="568BAE3D" w14:textId="77777777" w:rsidR="00BA0EDC" w:rsidRDefault="00BA0EDC" w:rsidP="006A0F0A">
      <w:pPr>
        <w:rPr>
          <w:rFonts w:eastAsia="Arial"/>
        </w:rPr>
      </w:pPr>
      <w:r>
        <w:rPr>
          <w:rFonts w:eastAsia="Arial"/>
        </w:rPr>
        <w:br w:type="page"/>
      </w:r>
    </w:p>
    <w:p w14:paraId="1BA86B32" w14:textId="7041F9A7" w:rsidR="00D459F1" w:rsidRDefault="00D459F1" w:rsidP="006A0F0A">
      <w:pPr>
        <w:rPr>
          <w:rFonts w:eastAsia="Arial"/>
        </w:rPr>
      </w:pPr>
      <w:r>
        <w:rPr>
          <w:rFonts w:eastAsia="Arial"/>
        </w:rPr>
        <w:lastRenderedPageBreak/>
        <w:t xml:space="preserve">Nous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u</w:t>
      </w:r>
      <w:r>
        <w:rPr>
          <w:rFonts w:eastAsia="Arial"/>
        </w:rPr>
        <w:t xml:space="preserve">s </w:t>
      </w:r>
      <w:r w:rsidRPr="00F35F51">
        <w:rPr>
          <w:rFonts w:eastAsia="Arial"/>
        </w:rPr>
        <w:t>rap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elo</w:t>
      </w:r>
      <w:r w:rsidRPr="00F35F51">
        <w:rPr>
          <w:rFonts w:eastAsia="Arial"/>
          <w:spacing w:val="-1"/>
        </w:rPr>
        <w:t>n</w:t>
      </w:r>
      <w:r>
        <w:rPr>
          <w:rFonts w:eastAsia="Arial"/>
        </w:rPr>
        <w:t xml:space="preserve">s que </w:t>
      </w:r>
      <w:r w:rsidRPr="00F35F51">
        <w:rPr>
          <w:rFonts w:eastAsia="Arial"/>
        </w:rPr>
        <w:t>to</w:t>
      </w:r>
      <w:r w:rsidRPr="00F35F51">
        <w:rPr>
          <w:rFonts w:eastAsia="Arial"/>
          <w:spacing w:val="-1"/>
        </w:rPr>
        <w:t>u</w:t>
      </w:r>
      <w:r>
        <w:rPr>
          <w:rFonts w:eastAsia="Arial"/>
        </w:rPr>
        <w:t xml:space="preserve">s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>os</w:t>
      </w:r>
      <w:r>
        <w:rPr>
          <w:rFonts w:eastAsia="Arial"/>
        </w:rPr>
        <w:t xml:space="preserve"> </w:t>
      </w:r>
      <w:r w:rsidRPr="00F35F51">
        <w:rPr>
          <w:rFonts w:eastAsia="Arial"/>
          <w:spacing w:val="1"/>
        </w:rPr>
        <w:t>c</w:t>
      </w:r>
      <w:r w:rsidRPr="00F35F51">
        <w:rPr>
          <w:rFonts w:eastAsia="Arial"/>
          <w:spacing w:val="-1"/>
        </w:rPr>
        <w:t>h</w:t>
      </w:r>
      <w:r w:rsidRPr="00F35F51">
        <w:rPr>
          <w:rFonts w:eastAsia="Arial"/>
        </w:rPr>
        <w:t>è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ues</w:t>
      </w:r>
      <w:r>
        <w:rPr>
          <w:rFonts w:eastAsia="Arial"/>
        </w:rPr>
        <w:t xml:space="preserve"> 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oivent</w:t>
      </w:r>
      <w:r>
        <w:rPr>
          <w:rFonts w:eastAsia="Arial"/>
        </w:rPr>
        <w:t xml:space="preserve"> être faits à </w:t>
      </w:r>
      <w:r w:rsidRPr="00F35F51">
        <w:rPr>
          <w:rFonts w:eastAsia="Arial"/>
        </w:rPr>
        <w:t>l'or</w:t>
      </w:r>
      <w:r w:rsidRPr="00F35F51">
        <w:rPr>
          <w:rFonts w:eastAsia="Arial"/>
          <w:spacing w:val="-1"/>
        </w:rPr>
        <w:t>d</w:t>
      </w:r>
      <w:r>
        <w:rPr>
          <w:rFonts w:eastAsia="Arial"/>
        </w:rPr>
        <w:t xml:space="preserve">re du </w:t>
      </w:r>
      <w:sdt>
        <w:sdtPr>
          <w:rPr>
            <w:rFonts w:eastAsia="Arial"/>
          </w:rPr>
          <w:id w:val="510141553"/>
          <w:placeholder>
            <w:docPart w:val="14B9C09B97EA4AC195BD1AB4A101D4F2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(nom du syndicat de copropriété)</w:t>
          </w:r>
        </w:sdtContent>
      </w:sdt>
      <w:r>
        <w:rPr>
          <w:rFonts w:eastAsia="Arial"/>
        </w:rPr>
        <w:t xml:space="preserve"> </w:t>
      </w:r>
      <w:r w:rsidRPr="00F35F51">
        <w:rPr>
          <w:rFonts w:eastAsia="Arial"/>
        </w:rPr>
        <w:t>et que v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 xml:space="preserve">us </w:t>
      </w:r>
      <w:r w:rsidRPr="00F35F51">
        <w:rPr>
          <w:rFonts w:eastAsia="Arial"/>
          <w:spacing w:val="-1"/>
        </w:rPr>
        <w:t>deve</w:t>
      </w:r>
      <w:r w:rsidRPr="00F35F51">
        <w:rPr>
          <w:rFonts w:eastAsia="Arial"/>
        </w:rPr>
        <w:t xml:space="preserve">z </w:t>
      </w:r>
      <w:r w:rsidRPr="00F35F51">
        <w:rPr>
          <w:rFonts w:eastAsia="Arial"/>
          <w:spacing w:val="-1"/>
        </w:rPr>
        <w:t>le</w:t>
      </w:r>
      <w:r w:rsidRPr="00F35F51">
        <w:rPr>
          <w:rFonts w:eastAsia="Arial"/>
        </w:rPr>
        <w:t xml:space="preserve">s </w:t>
      </w:r>
      <w:r w:rsidRPr="00F35F51">
        <w:rPr>
          <w:rFonts w:eastAsia="Arial"/>
          <w:spacing w:val="-1"/>
        </w:rPr>
        <w:t>faire</w:t>
      </w:r>
      <w:r>
        <w:rPr>
          <w:rFonts w:eastAsia="Arial"/>
        </w:rPr>
        <w:t xml:space="preserve"> </w:t>
      </w:r>
      <w:r w:rsidRPr="00F35F51">
        <w:rPr>
          <w:rFonts w:eastAsia="Arial"/>
        </w:rPr>
        <w:t>parven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 directem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nt</w:t>
      </w:r>
      <w:r>
        <w:rPr>
          <w:rFonts w:eastAsia="Arial"/>
          <w:spacing w:val="41"/>
        </w:rPr>
        <w:t xml:space="preserve"> 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 xml:space="preserve">u </w:t>
      </w:r>
      <w:sdt>
        <w:sdtPr>
          <w:rPr>
            <w:rFonts w:eastAsia="Arial"/>
          </w:rPr>
          <w:id w:val="510141579"/>
          <w:placeholder>
            <w:docPart w:val="E6352DD0323C4CDF94CF72070419460F"/>
          </w:placeholder>
          <w:showingPlcHdr/>
          <w:text/>
        </w:sdtPr>
        <w:sdtContent>
          <w:r w:rsidRPr="008457F8">
            <w:rPr>
              <w:rFonts w:eastAsia="Arial"/>
              <w:b/>
              <w:bCs/>
              <w:i/>
              <w:iCs/>
            </w:rPr>
            <w:t>(adresse du syndicat)</w:t>
          </w:r>
        </w:sdtContent>
      </w:sdt>
      <w:r>
        <w:rPr>
          <w:rFonts w:eastAsia="Arial"/>
        </w:rPr>
        <w:t xml:space="preserve"> </w:t>
      </w:r>
      <w:r w:rsidRPr="00F35F51">
        <w:rPr>
          <w:rFonts w:eastAsia="Arial"/>
        </w:rPr>
        <w:t>à</w:t>
      </w:r>
      <w:r>
        <w:rPr>
          <w:rFonts w:eastAsia="Arial"/>
        </w:rPr>
        <w:t xml:space="preserve"> </w:t>
      </w:r>
      <w:r w:rsidRPr="00F35F51">
        <w:rPr>
          <w:rFonts w:eastAsia="Arial"/>
          <w:spacing w:val="1"/>
        </w:rPr>
        <w:t>l</w:t>
      </w:r>
      <w:r w:rsidRPr="00F35F51">
        <w:rPr>
          <w:rFonts w:eastAsia="Arial"/>
        </w:rPr>
        <w:t xml:space="preserve">'attention 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e</w:t>
      </w:r>
      <w:r w:rsidR="008457F8">
        <w:rPr>
          <w:rFonts w:eastAsia="Arial"/>
        </w:rPr>
        <w:t xml:space="preserve"> </w:t>
      </w:r>
      <w:r w:rsidR="008457F8" w:rsidRPr="008457F8">
        <w:rPr>
          <w:rFonts w:eastAsia="Arial"/>
          <w:b/>
          <w:bCs/>
          <w:i/>
          <w:iCs/>
        </w:rPr>
        <w:t xml:space="preserve">(nom de </w:t>
      </w:r>
      <w:proofErr w:type="gramStart"/>
      <w:r w:rsidR="008457F8" w:rsidRPr="008457F8">
        <w:rPr>
          <w:rFonts w:eastAsia="Arial"/>
          <w:b/>
          <w:bCs/>
          <w:i/>
          <w:iCs/>
        </w:rPr>
        <w:t>l’</w:t>
      </w:r>
      <w:proofErr w:type="spellStart"/>
      <w:r w:rsidR="008457F8" w:rsidRPr="008457F8">
        <w:rPr>
          <w:rFonts w:eastAsia="Arial"/>
          <w:b/>
          <w:bCs/>
          <w:i/>
          <w:iCs/>
        </w:rPr>
        <w:t>administrateur.trice</w:t>
      </w:r>
      <w:proofErr w:type="spellEnd"/>
      <w:proofErr w:type="gramEnd"/>
      <w:r w:rsidR="008457F8" w:rsidRPr="008457F8">
        <w:rPr>
          <w:rFonts w:eastAsia="Arial"/>
          <w:b/>
          <w:bCs/>
          <w:i/>
          <w:iCs/>
        </w:rPr>
        <w:t>)</w:t>
      </w:r>
      <w:r w:rsidRPr="00F35F51">
        <w:rPr>
          <w:rFonts w:eastAsia="Arial"/>
        </w:rPr>
        <w:t xml:space="preserve">. </w:t>
      </w:r>
    </w:p>
    <w:p w14:paraId="27252E50" w14:textId="77777777" w:rsidR="00D459F1" w:rsidRDefault="00D459F1" w:rsidP="006A0F0A">
      <w:pPr>
        <w:rPr>
          <w:rFonts w:eastAsia="Arial"/>
        </w:rPr>
      </w:pPr>
    </w:p>
    <w:p w14:paraId="586E8209" w14:textId="77777777" w:rsidR="00D459F1" w:rsidRPr="00F35F51" w:rsidRDefault="00D459F1" w:rsidP="006A0F0A">
      <w:pPr>
        <w:rPr>
          <w:rFonts w:eastAsia="Arial"/>
        </w:rPr>
      </w:pPr>
      <w:r w:rsidRPr="00F35F51">
        <w:rPr>
          <w:rFonts w:eastAsia="Arial"/>
        </w:rPr>
        <w:t>Sinc</w:t>
      </w:r>
      <w:r w:rsidRPr="00F35F51">
        <w:rPr>
          <w:rFonts w:eastAsia="Arial"/>
          <w:spacing w:val="-1"/>
        </w:rPr>
        <w:t>è</w:t>
      </w:r>
      <w:r w:rsidRPr="00F35F51">
        <w:rPr>
          <w:rFonts w:eastAsia="Arial"/>
        </w:rPr>
        <w:t>r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sa</w:t>
      </w:r>
      <w:r w:rsidRPr="00F35F51">
        <w:rPr>
          <w:rFonts w:eastAsia="Arial"/>
          <w:spacing w:val="-1"/>
        </w:rPr>
        <w:t>lut</w:t>
      </w:r>
      <w:r w:rsidRPr="00F35F51">
        <w:rPr>
          <w:rFonts w:eastAsia="Arial"/>
        </w:rPr>
        <w:t>ations,</w:t>
      </w:r>
    </w:p>
    <w:p w14:paraId="227F7E58" w14:textId="77777777" w:rsidR="00D459F1" w:rsidRPr="00F35F51" w:rsidRDefault="00D459F1" w:rsidP="006A0F0A"/>
    <w:p w14:paraId="101EBF1A" w14:textId="77777777" w:rsidR="00D459F1" w:rsidRPr="00F35F51" w:rsidRDefault="00D459F1" w:rsidP="006A0F0A"/>
    <w:p w14:paraId="069606B7" w14:textId="40554947" w:rsidR="00D459F1" w:rsidRPr="00F35F51" w:rsidRDefault="00D459F1" w:rsidP="006A0F0A"/>
    <w:p w14:paraId="448C4BC9" w14:textId="7454D0F4" w:rsidR="00D459F1" w:rsidRPr="00F35F51" w:rsidRDefault="00D459F1" w:rsidP="006A0F0A">
      <w:pPr>
        <w:rPr>
          <w:rFonts w:eastAsia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9703CC" wp14:editId="2A797563">
                <wp:simplePos x="0" y="0"/>
                <wp:positionH relativeFrom="page">
                  <wp:posOffset>930910</wp:posOffset>
                </wp:positionH>
                <wp:positionV relativeFrom="paragraph">
                  <wp:posOffset>0</wp:posOffset>
                </wp:positionV>
                <wp:extent cx="2791460" cy="1270"/>
                <wp:effectExtent l="6985" t="8890" r="1143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1270"/>
                          <a:chOff x="1692" y="2"/>
                          <a:chExt cx="439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92" y="2"/>
                            <a:ext cx="439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396"/>
                              <a:gd name="T2" fmla="+- 0 6088 1692"/>
                              <a:gd name="T3" fmla="*/ T2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9845" id="Group 4" o:spid="_x0000_s1026" style="position:absolute;margin-left:73.3pt;margin-top:0;width:219.8pt;height:.1pt;z-index:-251657216;mso-position-horizontal-relative:page" coordorigin="1692,2" coordsize="4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">
                <v:shape id="Freeform 5" o:spid="_x0000_s1027" style="position:absolute;left:1692;top:2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" path="m,l4396,e" filled="f" strokecolor="#1f4e79" strokeweight=".58pt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  <w:r w:rsidRPr="00F35F51">
        <w:rPr>
          <w:rFonts w:eastAsia="Arial"/>
          <w:position w:val="-1"/>
        </w:rPr>
        <w:t xml:space="preserve">Nom </w:t>
      </w:r>
      <w:r w:rsidR="00B11F69">
        <w:rPr>
          <w:rFonts w:eastAsia="Arial"/>
          <w:position w:val="-1"/>
        </w:rPr>
        <w:t xml:space="preserve">de </w:t>
      </w:r>
      <w:proofErr w:type="gramStart"/>
      <w:r w:rsidR="00B11F69">
        <w:rPr>
          <w:rFonts w:eastAsia="Arial"/>
          <w:position w:val="-1"/>
        </w:rPr>
        <w:t>l’</w:t>
      </w:r>
      <w:proofErr w:type="spellStart"/>
      <w:r w:rsidR="00B11F69">
        <w:rPr>
          <w:rFonts w:eastAsia="Arial"/>
          <w:position w:val="-1"/>
        </w:rPr>
        <w:t>administrateur</w:t>
      </w:r>
      <w:r w:rsidR="008457F8">
        <w:rPr>
          <w:rFonts w:eastAsia="Arial"/>
          <w:position w:val="-1"/>
        </w:rPr>
        <w:t>.</w:t>
      </w:r>
      <w:r w:rsidR="00B11F69">
        <w:rPr>
          <w:rFonts w:eastAsia="Arial"/>
          <w:position w:val="-1"/>
        </w:rPr>
        <w:t>trice</w:t>
      </w:r>
      <w:proofErr w:type="spellEnd"/>
      <w:proofErr w:type="gramEnd"/>
    </w:p>
    <w:p w14:paraId="5544256D" w14:textId="77777777" w:rsidR="00D459F1" w:rsidRPr="00F35F51" w:rsidRDefault="00D459F1" w:rsidP="006A0F0A"/>
    <w:p w14:paraId="325CA469" w14:textId="77777777" w:rsidR="00D459F1" w:rsidRPr="00F35F51" w:rsidRDefault="00D459F1" w:rsidP="006A0F0A"/>
    <w:p w14:paraId="271C1382" w14:textId="77777777" w:rsidR="00D459F1" w:rsidRPr="00F35F51" w:rsidRDefault="00D459F1" w:rsidP="006A0F0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992D5C" wp14:editId="5F6DE675">
                <wp:simplePos x="0" y="0"/>
                <wp:positionH relativeFrom="page">
                  <wp:posOffset>930910</wp:posOffset>
                </wp:positionH>
                <wp:positionV relativeFrom="paragraph">
                  <wp:posOffset>149860</wp:posOffset>
                </wp:positionV>
                <wp:extent cx="2791460" cy="1270"/>
                <wp:effectExtent l="6985" t="8255" r="1143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1270"/>
                          <a:chOff x="1692" y="36"/>
                          <a:chExt cx="439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92" y="36"/>
                            <a:ext cx="439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396"/>
                              <a:gd name="T2" fmla="+- 0 6088 1692"/>
                              <a:gd name="T3" fmla="*/ T2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4B0AD" id="Group 2" o:spid="_x0000_s1026" style="position:absolute;margin-left:73.3pt;margin-top:11.8pt;width:219.8pt;height:.1pt;z-index:-251656192;mso-position-horizontal-relative:page" coordorigin="1692,36" coordsize="4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">
                <v:shape id="Freeform 3" o:spid="_x0000_s1027" style="position:absolute;left:1692;top:36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" path="m,l4396,e" filled="f" strokecolor="#1f4e79" strokeweight=".58pt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</w:p>
    <w:p w14:paraId="329C9D2F" w14:textId="46AF3CFE" w:rsidR="00247EE8" w:rsidRPr="00BA0EDC" w:rsidRDefault="00D459F1" w:rsidP="00BA0EDC">
      <w:pPr>
        <w:rPr>
          <w:rFonts w:eastAsia="Arial"/>
        </w:rPr>
      </w:pPr>
      <w:r w:rsidRPr="00F35F51">
        <w:rPr>
          <w:rFonts w:eastAsia="Arial"/>
          <w:position w:val="-1"/>
        </w:rPr>
        <w:t>Signature</w:t>
      </w:r>
    </w:p>
    <w:p w14:paraId="4A6BF53C" w14:textId="77777777" w:rsidR="00247EE8" w:rsidRDefault="00247EE8" w:rsidP="00BA0EDC">
      <w:pPr>
        <w:pStyle w:val="Puces"/>
        <w:numPr>
          <w:ilvl w:val="0"/>
          <w:numId w:val="0"/>
        </w:numPr>
      </w:pPr>
    </w:p>
    <w:p w14:paraId="2D5465F6" w14:textId="77777777" w:rsidR="00BA0EDC" w:rsidRDefault="00BA0EDC" w:rsidP="00BA0EDC">
      <w:pPr>
        <w:pStyle w:val="Puces"/>
        <w:numPr>
          <w:ilvl w:val="0"/>
          <w:numId w:val="0"/>
        </w:numPr>
      </w:pPr>
    </w:p>
    <w:p w14:paraId="2AABE42D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1F5D62F9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5CAAAF04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1B090E03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456B4F99" w14:textId="568217B7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995106">
        <w:t xml:space="preserve">la révision de </w:t>
      </w:r>
      <w:r w:rsidRPr="008275B3">
        <w:t xml:space="preserve">ce </w:t>
      </w:r>
      <w:r w:rsidR="00995106">
        <w:t>document</w:t>
      </w:r>
      <w:r w:rsidRPr="008275B3">
        <w:t>.</w:t>
      </w:r>
      <w:r>
        <w:tab/>
      </w:r>
    </w:p>
    <w:p w14:paraId="40D97780" w14:textId="77777777" w:rsidR="00247EE8" w:rsidRDefault="00247EE8" w:rsidP="00247EE8"/>
    <w:p w14:paraId="71CA37F2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75D145EF" w14:textId="77777777" w:rsidR="00247EE8" w:rsidRPr="00247EE8" w:rsidRDefault="00247EE8" w:rsidP="00247EE8">
      <w:pPr>
        <w:rPr>
          <w:i/>
          <w:iCs/>
          <w:sz w:val="22"/>
        </w:rPr>
      </w:pPr>
    </w:p>
    <w:p w14:paraId="7874C7F3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E0F2" w14:textId="77777777" w:rsidR="00155A7C" w:rsidRDefault="00155A7C" w:rsidP="003700CE">
      <w:pPr>
        <w:spacing w:after="0" w:line="240" w:lineRule="auto"/>
      </w:pPr>
      <w:r>
        <w:separator/>
      </w:r>
    </w:p>
  </w:endnote>
  <w:endnote w:type="continuationSeparator" w:id="0">
    <w:p w14:paraId="32240B0F" w14:textId="77777777" w:rsidR="00155A7C" w:rsidRDefault="00155A7C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C12E6F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591F3B9A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1FD2" w14:textId="77777777" w:rsidR="00155A7C" w:rsidRDefault="00155A7C" w:rsidP="003700CE">
      <w:pPr>
        <w:spacing w:after="0" w:line="240" w:lineRule="auto"/>
      </w:pPr>
      <w:r>
        <w:separator/>
      </w:r>
    </w:p>
  </w:footnote>
  <w:footnote w:type="continuationSeparator" w:id="0">
    <w:p w14:paraId="228DD3F0" w14:textId="77777777" w:rsidR="00155A7C" w:rsidRDefault="00155A7C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775F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77FF8" wp14:editId="7D65297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13"/>
    <w:rsid w:val="00006AC6"/>
    <w:rsid w:val="000A5B0C"/>
    <w:rsid w:val="00155A7C"/>
    <w:rsid w:val="0018223B"/>
    <w:rsid w:val="00247EE8"/>
    <w:rsid w:val="002D4CE4"/>
    <w:rsid w:val="003700CE"/>
    <w:rsid w:val="00410513"/>
    <w:rsid w:val="006059F2"/>
    <w:rsid w:val="006A0F0A"/>
    <w:rsid w:val="00741078"/>
    <w:rsid w:val="00777268"/>
    <w:rsid w:val="00801FA8"/>
    <w:rsid w:val="00815017"/>
    <w:rsid w:val="008457F8"/>
    <w:rsid w:val="008F5E69"/>
    <w:rsid w:val="009223A3"/>
    <w:rsid w:val="00995106"/>
    <w:rsid w:val="00A34E0E"/>
    <w:rsid w:val="00A54630"/>
    <w:rsid w:val="00B11F69"/>
    <w:rsid w:val="00BA0EDC"/>
    <w:rsid w:val="00BD7A2A"/>
    <w:rsid w:val="00BF1A43"/>
    <w:rsid w:val="00D05A79"/>
    <w:rsid w:val="00D12AFC"/>
    <w:rsid w:val="00D459F1"/>
    <w:rsid w:val="00D761D3"/>
    <w:rsid w:val="00DD4E50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9A1CF"/>
  <w15:chartTrackingRefBased/>
  <w15:docId w15:val="{040E1AFE-6469-494A-A18D-02273AC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8E41A55FF4816BBC40958AD5D8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2D598-3FE9-4C9D-B49D-1DEC93BA9CEA}"/>
      </w:docPartPr>
      <w:docPartBody>
        <w:p w:rsidR="00581386" w:rsidRDefault="00BE287C" w:rsidP="00BE287C">
          <w:pPr>
            <w:pStyle w:val="2548E41A55FF4816BBC40958AD5D8CC6"/>
          </w:pPr>
          <w:r>
            <w:rPr>
              <w:rFonts w:ascii="Arial" w:hAnsi="Arial" w:cs="Arial"/>
              <w:sz w:val="24"/>
              <w:szCs w:val="24"/>
            </w:rPr>
            <w:t>(Date)</w:t>
          </w:r>
        </w:p>
      </w:docPartBody>
    </w:docPart>
    <w:docPart>
      <w:docPartPr>
        <w:name w:val="D652C743DFDA49CA904D0A4AF1DC6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FF778-6161-4ADA-A7A1-F7DB95919E0D}"/>
      </w:docPartPr>
      <w:docPartBody>
        <w:p w:rsidR="00581386" w:rsidRDefault="00BE287C" w:rsidP="00BE287C">
          <w:pPr>
            <w:pStyle w:val="D652C743DFDA49CA904D0A4AF1DC6955"/>
          </w:pPr>
          <w:r w:rsidRPr="006E304E">
            <w:rPr>
              <w:rFonts w:ascii="Arial" w:hAnsi="Arial" w:cs="Arial"/>
              <w:sz w:val="24"/>
              <w:szCs w:val="24"/>
              <w:lang w:val="en-CA"/>
            </w:rPr>
            <w:t>(</w:t>
          </w:r>
          <w:r>
            <w:rPr>
              <w:rFonts w:ascii="Arial" w:hAnsi="Arial" w:cs="Arial"/>
              <w:sz w:val="24"/>
              <w:szCs w:val="24"/>
              <w:lang w:val="en-CA"/>
            </w:rPr>
            <w:t>Nom du copropriétaire)</w:t>
          </w:r>
        </w:p>
      </w:docPartBody>
    </w:docPart>
    <w:docPart>
      <w:docPartPr>
        <w:name w:val="0A2E0822539049E790BF3177ED845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5BA70-EE9B-4A42-BB7D-CD1D84D43D65}"/>
      </w:docPartPr>
      <w:docPartBody>
        <w:p w:rsidR="00581386" w:rsidRDefault="00BE287C" w:rsidP="00BE287C">
          <w:pPr>
            <w:pStyle w:val="0A2E0822539049E790BF3177ED845077"/>
          </w:pPr>
          <w:r w:rsidRPr="00CC4B1F">
            <w:rPr>
              <w:rFonts w:ascii="Arial" w:hAnsi="Arial" w:cs="Arial"/>
              <w:sz w:val="24"/>
              <w:szCs w:val="24"/>
            </w:rPr>
            <w:t>(Adresse)</w:t>
          </w:r>
        </w:p>
      </w:docPartBody>
    </w:docPart>
    <w:docPart>
      <w:docPartPr>
        <w:name w:val="8401F374669E49BEA2E006271DE3E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3ED7-5F61-4321-823D-28CC37B81158}"/>
      </w:docPartPr>
      <w:docPartBody>
        <w:p w:rsidR="00581386" w:rsidRDefault="00BE287C" w:rsidP="00BE287C">
          <w:pPr>
            <w:pStyle w:val="8401F374669E49BEA2E006271DE3EA31"/>
          </w:pPr>
          <w:r>
            <w:rPr>
              <w:rFonts w:ascii="Arial" w:eastAsia="Arial" w:hAnsi="Arial" w:cs="Arial"/>
              <w:sz w:val="24"/>
              <w:szCs w:val="24"/>
            </w:rPr>
            <w:t>(numéro de l'unité)</w:t>
          </w:r>
        </w:p>
      </w:docPartBody>
    </w:docPart>
    <w:docPart>
      <w:docPartPr>
        <w:name w:val="83F63F7EE51A4FB6987BE22743086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CC9AB-14B9-4733-9271-06E6F48ED117}"/>
      </w:docPartPr>
      <w:docPartBody>
        <w:p w:rsidR="00581386" w:rsidRDefault="00BE287C" w:rsidP="00BE287C">
          <w:pPr>
            <w:pStyle w:val="83F63F7EE51A4FB6987BE22743086D5C"/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(Inscrire le montant)</w:t>
          </w:r>
        </w:p>
      </w:docPartBody>
    </w:docPart>
    <w:docPart>
      <w:docPartPr>
        <w:name w:val="1A5011EA7F754E10A759314C30D21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7C706-9251-4476-ACCE-E402962DBE14}"/>
      </w:docPartPr>
      <w:docPartBody>
        <w:p w:rsidR="00581386" w:rsidRDefault="00BE287C" w:rsidP="00BE287C">
          <w:pPr>
            <w:pStyle w:val="1A5011EA7F754E10A759314C30D21416"/>
          </w:pPr>
          <w:r>
            <w:rPr>
              <w:rFonts w:ascii="Arial" w:eastAsia="Arial" w:hAnsi="Arial" w:cs="Arial"/>
              <w:sz w:val="24"/>
              <w:szCs w:val="24"/>
            </w:rPr>
            <w:t>(vos/votre)</w:t>
          </w:r>
        </w:p>
      </w:docPartBody>
    </w:docPart>
    <w:docPart>
      <w:docPartPr>
        <w:name w:val="F833A4AD102C4BA9B57075014F774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E661C-A0A3-4A0E-9992-EE3BCBFA9347}"/>
      </w:docPartPr>
      <w:docPartBody>
        <w:p w:rsidR="00581386" w:rsidRDefault="00BE287C" w:rsidP="00BE287C">
          <w:pPr>
            <w:pStyle w:val="F833A4AD102C4BA9B57075014F774371"/>
          </w:pPr>
          <w:r>
            <w:rPr>
              <w:rFonts w:ascii="Arial" w:eastAsia="Arial" w:hAnsi="Arial" w:cs="Arial"/>
              <w:sz w:val="24"/>
              <w:szCs w:val="24"/>
            </w:rPr>
            <w:t>(chèque(s)</w:t>
          </w:r>
        </w:p>
      </w:docPartBody>
    </w:docPart>
    <w:docPart>
      <w:docPartPr>
        <w:name w:val="6171E846A4A6461B815B075EAFC47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3F8ED-3931-4208-895A-4B9B724A137D}"/>
      </w:docPartPr>
      <w:docPartBody>
        <w:p w:rsidR="00581386" w:rsidRDefault="00BE287C" w:rsidP="00BE287C">
          <w:pPr>
            <w:pStyle w:val="6171E846A4A6461B815B075EAFC47B82"/>
          </w:pPr>
          <w:r>
            <w:rPr>
              <w:rFonts w:ascii="Arial" w:eastAsia="Arial" w:hAnsi="Arial" w:cs="Arial"/>
              <w:sz w:val="24"/>
              <w:szCs w:val="24"/>
            </w:rPr>
            <w:t>(montant)</w:t>
          </w:r>
        </w:p>
      </w:docPartBody>
    </w:docPart>
    <w:docPart>
      <w:docPartPr>
        <w:name w:val="C9E6CE5616014A9DABDC29BAC348F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6A749-22AF-444A-8730-874CD9BF3D5F}"/>
      </w:docPartPr>
      <w:docPartBody>
        <w:p w:rsidR="00581386" w:rsidRDefault="00BE287C" w:rsidP="00BE287C">
          <w:pPr>
            <w:pStyle w:val="C9E6CE5616014A9DABDC29BAC348F72A"/>
          </w:pPr>
          <w:r>
            <w:rPr>
              <w:rFonts w:ascii="Arial" w:eastAsia="Arial" w:hAnsi="Arial" w:cs="Arial"/>
              <w:sz w:val="24"/>
              <w:szCs w:val="24"/>
            </w:rPr>
            <w:t>(date)</w:t>
          </w:r>
        </w:p>
      </w:docPartBody>
    </w:docPart>
    <w:docPart>
      <w:docPartPr>
        <w:name w:val="A311027496304A80AFE071D96DE62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663D7-E91E-4476-B73A-7B03FBD79F3D}"/>
      </w:docPartPr>
      <w:docPartBody>
        <w:p w:rsidR="00581386" w:rsidRDefault="00BE287C" w:rsidP="00BE287C">
          <w:pPr>
            <w:pStyle w:val="A311027496304A80AFE071D96DE62700"/>
          </w:pPr>
          <w:r>
            <w:rPr>
              <w:rFonts w:ascii="Arial" w:eastAsia="Arial" w:hAnsi="Arial" w:cs="Arial"/>
              <w:sz w:val="24"/>
              <w:szCs w:val="24"/>
            </w:rPr>
            <w:t>(début de la période annuelle)</w:t>
          </w:r>
        </w:p>
      </w:docPartBody>
    </w:docPart>
    <w:docPart>
      <w:docPartPr>
        <w:name w:val="E75380CD2D744E7F8234591D8E52A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4765D-7F7A-4329-9E7C-9E6CBA297D66}"/>
      </w:docPartPr>
      <w:docPartBody>
        <w:p w:rsidR="00581386" w:rsidRDefault="00BE287C" w:rsidP="00BE287C">
          <w:pPr>
            <w:pStyle w:val="E75380CD2D744E7F8234591D8E52AB98"/>
          </w:pPr>
          <w:r>
            <w:rPr>
              <w:rFonts w:ascii="Arial" w:eastAsia="Arial" w:hAnsi="Arial" w:cs="Arial"/>
              <w:sz w:val="24"/>
              <w:szCs w:val="24"/>
            </w:rPr>
            <w:t>(fin de la période annuelle)</w:t>
          </w:r>
        </w:p>
      </w:docPartBody>
    </w:docPart>
    <w:docPart>
      <w:docPartPr>
        <w:name w:val="6573169766D840E4B9B683A50EA0B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57CF2-E90C-48C2-9132-20F1B68D256E}"/>
      </w:docPartPr>
      <w:docPartBody>
        <w:p w:rsidR="00581386" w:rsidRDefault="00BE287C" w:rsidP="00BE287C">
          <w:pPr>
            <w:pStyle w:val="6573169766D840E4B9B683A50EA0BB37"/>
          </w:pPr>
          <w:r>
            <w:rPr>
              <w:rFonts w:ascii="Arial" w:eastAsia="Arial" w:hAnsi="Arial" w:cs="Arial"/>
              <w:sz w:val="24"/>
              <w:szCs w:val="24"/>
            </w:rPr>
            <w:t>(nom de la personne contact)</w:t>
          </w:r>
        </w:p>
      </w:docPartBody>
    </w:docPart>
    <w:docPart>
      <w:docPartPr>
        <w:name w:val="852495625863423FAF072B256E04E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7970A-AD98-4682-A1F6-708FA206B116}"/>
      </w:docPartPr>
      <w:docPartBody>
        <w:p w:rsidR="00581386" w:rsidRDefault="00BE287C" w:rsidP="00BE287C">
          <w:pPr>
            <w:pStyle w:val="852495625863423FAF072B256E04E404"/>
          </w:pPr>
          <w:r>
            <w:rPr>
              <w:rFonts w:ascii="Arial" w:eastAsia="Arial" w:hAnsi="Arial" w:cs="Arial"/>
              <w:sz w:val="24"/>
              <w:szCs w:val="24"/>
            </w:rPr>
            <w:t>(numéro de téléphone)</w:t>
          </w:r>
        </w:p>
      </w:docPartBody>
    </w:docPart>
    <w:docPart>
      <w:docPartPr>
        <w:name w:val="14B9C09B97EA4AC195BD1AB4A101D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EB81D-BA44-4697-80C2-0DDFB7F04134}"/>
      </w:docPartPr>
      <w:docPartBody>
        <w:p w:rsidR="00581386" w:rsidRDefault="00BE287C" w:rsidP="00BE287C">
          <w:pPr>
            <w:pStyle w:val="14B9C09B97EA4AC195BD1AB4A101D4F2"/>
          </w:pPr>
          <w:r>
            <w:rPr>
              <w:rFonts w:ascii="Arial" w:eastAsia="Arial" w:hAnsi="Arial" w:cs="Arial"/>
              <w:sz w:val="24"/>
              <w:szCs w:val="24"/>
            </w:rPr>
            <w:t>(nom du syndicat de copropriété)</w:t>
          </w:r>
        </w:p>
      </w:docPartBody>
    </w:docPart>
    <w:docPart>
      <w:docPartPr>
        <w:name w:val="E6352DD0323C4CDF94CF720704194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6F54-AF04-4A49-8A9C-D61508547A8B}"/>
      </w:docPartPr>
      <w:docPartBody>
        <w:p w:rsidR="00581386" w:rsidRDefault="00BE287C" w:rsidP="00BE287C">
          <w:pPr>
            <w:pStyle w:val="E6352DD0323C4CDF94CF72070419460F"/>
          </w:pPr>
          <w:r>
            <w:rPr>
              <w:rFonts w:ascii="Arial" w:eastAsia="Arial" w:hAnsi="Arial" w:cs="Arial"/>
              <w:sz w:val="24"/>
              <w:szCs w:val="24"/>
            </w:rPr>
            <w:t>(adresse du syndicat)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C"/>
    <w:rsid w:val="003F012D"/>
    <w:rsid w:val="00581386"/>
    <w:rsid w:val="00BE287C"/>
    <w:rsid w:val="00C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548E41A55FF4816BBC40958AD5D8CC6">
    <w:name w:val="2548E41A55FF4816BBC40958AD5D8CC6"/>
    <w:rsid w:val="00BE287C"/>
  </w:style>
  <w:style w:type="paragraph" w:customStyle="1" w:styleId="D652C743DFDA49CA904D0A4AF1DC6955">
    <w:name w:val="D652C743DFDA49CA904D0A4AF1DC6955"/>
    <w:rsid w:val="00BE287C"/>
  </w:style>
  <w:style w:type="paragraph" w:customStyle="1" w:styleId="0A2E0822539049E790BF3177ED845077">
    <w:name w:val="0A2E0822539049E790BF3177ED845077"/>
    <w:rsid w:val="00BE287C"/>
  </w:style>
  <w:style w:type="paragraph" w:customStyle="1" w:styleId="20AB0BDFA1674D09B2C422684A316579">
    <w:name w:val="20AB0BDFA1674D09B2C422684A316579"/>
    <w:rsid w:val="00BE287C"/>
  </w:style>
  <w:style w:type="paragraph" w:customStyle="1" w:styleId="A1D750800F4B47D29A483EEB819C5453">
    <w:name w:val="A1D750800F4B47D29A483EEB819C5453"/>
    <w:rsid w:val="00BE287C"/>
  </w:style>
  <w:style w:type="paragraph" w:customStyle="1" w:styleId="8401F374669E49BEA2E006271DE3EA31">
    <w:name w:val="8401F374669E49BEA2E006271DE3EA31"/>
    <w:rsid w:val="00BE287C"/>
  </w:style>
  <w:style w:type="paragraph" w:customStyle="1" w:styleId="83F63F7EE51A4FB6987BE22743086D5C">
    <w:name w:val="83F63F7EE51A4FB6987BE22743086D5C"/>
    <w:rsid w:val="00BE287C"/>
  </w:style>
  <w:style w:type="paragraph" w:customStyle="1" w:styleId="1A5011EA7F754E10A759314C30D21416">
    <w:name w:val="1A5011EA7F754E10A759314C30D21416"/>
    <w:rsid w:val="00BE287C"/>
  </w:style>
  <w:style w:type="paragraph" w:customStyle="1" w:styleId="F833A4AD102C4BA9B57075014F774371">
    <w:name w:val="F833A4AD102C4BA9B57075014F774371"/>
    <w:rsid w:val="00BE287C"/>
  </w:style>
  <w:style w:type="paragraph" w:customStyle="1" w:styleId="6171E846A4A6461B815B075EAFC47B82">
    <w:name w:val="6171E846A4A6461B815B075EAFC47B82"/>
    <w:rsid w:val="00BE287C"/>
  </w:style>
  <w:style w:type="paragraph" w:customStyle="1" w:styleId="C9E6CE5616014A9DABDC29BAC348F72A">
    <w:name w:val="C9E6CE5616014A9DABDC29BAC348F72A"/>
    <w:rsid w:val="00BE287C"/>
  </w:style>
  <w:style w:type="paragraph" w:customStyle="1" w:styleId="A311027496304A80AFE071D96DE62700">
    <w:name w:val="A311027496304A80AFE071D96DE62700"/>
    <w:rsid w:val="00BE287C"/>
  </w:style>
  <w:style w:type="paragraph" w:customStyle="1" w:styleId="E75380CD2D744E7F8234591D8E52AB98">
    <w:name w:val="E75380CD2D744E7F8234591D8E52AB98"/>
    <w:rsid w:val="00BE287C"/>
  </w:style>
  <w:style w:type="paragraph" w:customStyle="1" w:styleId="6573169766D840E4B9B683A50EA0BB37">
    <w:name w:val="6573169766D840E4B9B683A50EA0BB37"/>
    <w:rsid w:val="00BE287C"/>
  </w:style>
  <w:style w:type="paragraph" w:customStyle="1" w:styleId="852495625863423FAF072B256E04E404">
    <w:name w:val="852495625863423FAF072B256E04E404"/>
    <w:rsid w:val="00BE287C"/>
  </w:style>
  <w:style w:type="paragraph" w:customStyle="1" w:styleId="14B9C09B97EA4AC195BD1AB4A101D4F2">
    <w:name w:val="14B9C09B97EA4AC195BD1AB4A101D4F2"/>
    <w:rsid w:val="00BE287C"/>
  </w:style>
  <w:style w:type="paragraph" w:customStyle="1" w:styleId="E6352DD0323C4CDF94CF72070419460F">
    <w:name w:val="E6352DD0323C4CDF94CF72070419460F"/>
    <w:rsid w:val="00BE287C"/>
  </w:style>
  <w:style w:type="paragraph" w:customStyle="1" w:styleId="B88F09826B8049748450B349413AC6FB">
    <w:name w:val="B88F09826B8049748450B349413AC6FB"/>
    <w:rsid w:val="00BE2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4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2</cp:revision>
  <dcterms:created xsi:type="dcterms:W3CDTF">2023-07-23T20:02:00Z</dcterms:created>
  <dcterms:modified xsi:type="dcterms:W3CDTF">2023-07-23T20:02:00Z</dcterms:modified>
</cp:coreProperties>
</file>