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A90" w14:textId="77777777" w:rsidR="00D64324" w:rsidRPr="00D64324" w:rsidRDefault="00D64324" w:rsidP="00D64324">
      <w:pPr>
        <w:pStyle w:val="Titre"/>
      </w:pPr>
      <w:r w:rsidRPr="00D64324">
        <w:t>FORMULAIRE REMISE DE CLÉ</w:t>
      </w:r>
    </w:p>
    <w:p w14:paraId="1B3483E1" w14:textId="2240246D" w:rsidR="00D64324" w:rsidRPr="00D64324" w:rsidRDefault="00D64324" w:rsidP="00D64324">
      <w:pPr>
        <w:rPr>
          <w:rFonts w:cstheme="minorHAnsi"/>
          <w:szCs w:val="24"/>
        </w:rPr>
      </w:pPr>
      <w:r w:rsidRPr="00D64324">
        <w:rPr>
          <w:rFonts w:cstheme="minorHAnsi"/>
          <w:szCs w:val="24"/>
        </w:rPr>
        <w:t xml:space="preserve">Veuillez remplir ce formulaire et le remettre en personne à l'un des </w:t>
      </w:r>
      <w:proofErr w:type="spellStart"/>
      <w:proofErr w:type="gramStart"/>
      <w:r w:rsidRPr="00D64324">
        <w:rPr>
          <w:rFonts w:cstheme="minorHAnsi"/>
          <w:szCs w:val="24"/>
        </w:rPr>
        <w:t>administrateur</w:t>
      </w:r>
      <w:r>
        <w:rPr>
          <w:rFonts w:cstheme="minorHAnsi"/>
          <w:szCs w:val="24"/>
        </w:rPr>
        <w:t>.trice</w:t>
      </w:r>
      <w:proofErr w:type="gramEnd"/>
      <w:r>
        <w:rPr>
          <w:rFonts w:cstheme="minorHAnsi"/>
          <w:szCs w:val="24"/>
        </w:rPr>
        <w:t>.</w:t>
      </w:r>
      <w:r w:rsidRPr="00D64324">
        <w:rPr>
          <w:rFonts w:cstheme="minorHAnsi"/>
          <w:szCs w:val="24"/>
        </w:rPr>
        <w:t>s</w:t>
      </w:r>
      <w:proofErr w:type="spellEnd"/>
      <w:r w:rsidRPr="00D64324">
        <w:rPr>
          <w:rFonts w:cstheme="minorHAnsi"/>
          <w:szCs w:val="24"/>
        </w:rPr>
        <w:t xml:space="preserve"> du syndicat accompagné d’un double de votre clé.</w:t>
      </w:r>
    </w:p>
    <w:p w14:paraId="3C0AF20F" w14:textId="72EAF2A0" w:rsidR="00D64324" w:rsidRPr="00D64324" w:rsidRDefault="00D64324" w:rsidP="00D64324">
      <w:pPr>
        <w:rPr>
          <w:rFonts w:cstheme="minorHAnsi"/>
          <w:szCs w:val="24"/>
        </w:rPr>
      </w:pPr>
      <w:r w:rsidRPr="00D64324">
        <w:rPr>
          <w:rFonts w:cstheme="minorHAnsi"/>
          <w:szCs w:val="24"/>
        </w:rPr>
        <w:t xml:space="preserve">Les informations ci-après sont conservées confidentiellement; seuls les </w:t>
      </w:r>
      <w:proofErr w:type="spellStart"/>
      <w:proofErr w:type="gramStart"/>
      <w:r w:rsidRPr="00D64324">
        <w:rPr>
          <w:rFonts w:cstheme="minorHAnsi"/>
          <w:szCs w:val="24"/>
        </w:rPr>
        <w:t>administrateur</w:t>
      </w:r>
      <w:r>
        <w:rPr>
          <w:rFonts w:cstheme="minorHAnsi"/>
          <w:szCs w:val="24"/>
        </w:rPr>
        <w:t>.trice</w:t>
      </w:r>
      <w:proofErr w:type="gramEnd"/>
      <w:r>
        <w:rPr>
          <w:rFonts w:cstheme="minorHAnsi"/>
          <w:szCs w:val="24"/>
        </w:rPr>
        <w:t>.</w:t>
      </w:r>
      <w:r w:rsidRPr="00D64324">
        <w:rPr>
          <w:rFonts w:cstheme="minorHAnsi"/>
          <w:szCs w:val="24"/>
        </w:rPr>
        <w:t>s</w:t>
      </w:r>
      <w:proofErr w:type="spellEnd"/>
      <w:r w:rsidRPr="00D64324">
        <w:rPr>
          <w:rFonts w:cstheme="minorHAnsi"/>
          <w:szCs w:val="24"/>
        </w:rPr>
        <w:t xml:space="preserve"> du syndicat y ont accès. </w:t>
      </w:r>
    </w:p>
    <w:p w14:paraId="0AF5022B" w14:textId="7E68ADBD" w:rsidR="00D64324" w:rsidRPr="00D64324" w:rsidRDefault="00D64324" w:rsidP="00D64324">
      <w:pPr>
        <w:rPr>
          <w:rFonts w:cstheme="minorHAnsi"/>
          <w:szCs w:val="24"/>
        </w:rPr>
      </w:pPr>
      <w:r w:rsidRPr="00D64324">
        <w:rPr>
          <w:rFonts w:cstheme="minorHAnsi"/>
          <w:szCs w:val="24"/>
        </w:rPr>
        <w:t xml:space="preserve">Veuillez aussi aviser les </w:t>
      </w:r>
      <w:proofErr w:type="spellStart"/>
      <w:proofErr w:type="gramStart"/>
      <w:r w:rsidRPr="00D64324">
        <w:rPr>
          <w:rFonts w:cstheme="minorHAnsi"/>
          <w:szCs w:val="24"/>
        </w:rPr>
        <w:t>administrateur</w:t>
      </w:r>
      <w:r>
        <w:rPr>
          <w:rFonts w:cstheme="minorHAnsi"/>
          <w:szCs w:val="24"/>
        </w:rPr>
        <w:t>.trice</w:t>
      </w:r>
      <w:proofErr w:type="gramEnd"/>
      <w:r>
        <w:rPr>
          <w:rFonts w:cstheme="minorHAnsi"/>
          <w:szCs w:val="24"/>
        </w:rPr>
        <w:t>.</w:t>
      </w:r>
      <w:r w:rsidRPr="00D64324">
        <w:rPr>
          <w:rFonts w:cstheme="minorHAnsi"/>
          <w:szCs w:val="24"/>
        </w:rPr>
        <w:t>s</w:t>
      </w:r>
      <w:proofErr w:type="spellEnd"/>
      <w:r w:rsidRPr="00D64324">
        <w:rPr>
          <w:rFonts w:cstheme="minorHAnsi"/>
          <w:szCs w:val="24"/>
        </w:rPr>
        <w:t xml:space="preserve"> de tout changement de clé, de serrure ou de code du système d'alarme, ainsi que de tout changement au niveau de vos informations de contact. Advenant la survenance de dommages </w:t>
      </w:r>
      <w:r>
        <w:rPr>
          <w:rFonts w:cstheme="minorHAnsi"/>
          <w:szCs w:val="24"/>
        </w:rPr>
        <w:t xml:space="preserve">par </w:t>
      </w:r>
      <w:r w:rsidRPr="00D64324">
        <w:rPr>
          <w:rFonts w:cstheme="minorHAnsi"/>
          <w:szCs w:val="24"/>
        </w:rPr>
        <w:t xml:space="preserve">suite </w:t>
      </w:r>
      <w:r>
        <w:rPr>
          <w:rFonts w:cstheme="minorHAnsi"/>
          <w:szCs w:val="24"/>
        </w:rPr>
        <w:t>de</w:t>
      </w:r>
      <w:r w:rsidRPr="00D64324">
        <w:rPr>
          <w:rFonts w:cstheme="minorHAnsi"/>
          <w:szCs w:val="24"/>
        </w:rPr>
        <w:t xml:space="preserve"> l'oubli de mentionner une modification aux informations ci-dessous, le</w:t>
      </w:r>
      <w:r>
        <w:rPr>
          <w:rFonts w:cstheme="minorHAnsi"/>
          <w:szCs w:val="24"/>
        </w:rPr>
        <w:t xml:space="preserve"> ou la</w:t>
      </w:r>
      <w:r w:rsidRPr="00D64324">
        <w:rPr>
          <w:rFonts w:cstheme="minorHAnsi"/>
          <w:szCs w:val="24"/>
        </w:rPr>
        <w:t xml:space="preserve"> copropriétaire pourrait être </w:t>
      </w:r>
      <w:proofErr w:type="spellStart"/>
      <w:proofErr w:type="gramStart"/>
      <w:r w:rsidRPr="00D64324">
        <w:rPr>
          <w:rFonts w:cstheme="minorHAnsi"/>
          <w:szCs w:val="24"/>
        </w:rPr>
        <w:t>tenu</w:t>
      </w:r>
      <w:r>
        <w:rPr>
          <w:rFonts w:cstheme="minorHAnsi"/>
          <w:szCs w:val="24"/>
        </w:rPr>
        <w:t>.e</w:t>
      </w:r>
      <w:proofErr w:type="spellEnd"/>
      <w:proofErr w:type="gramEnd"/>
      <w:r w:rsidRPr="00D64324">
        <w:rPr>
          <w:rFonts w:cstheme="minorHAnsi"/>
          <w:szCs w:val="24"/>
        </w:rPr>
        <w:t xml:space="preserve"> responsable des coûts de réparation et de remplacement.</w:t>
      </w:r>
    </w:p>
    <w:p w14:paraId="7460E17E" w14:textId="77777777" w:rsidR="00D64324" w:rsidRPr="00D64324" w:rsidRDefault="00D64324" w:rsidP="00D64324">
      <w:pPr>
        <w:rPr>
          <w:rFonts w:cstheme="minorHAnsi"/>
          <w:szCs w:val="24"/>
        </w:rPr>
      </w:pPr>
    </w:p>
    <w:p w14:paraId="43B78F9E" w14:textId="3E9BB4EB" w:rsidR="00D64324" w:rsidRPr="00D64324" w:rsidRDefault="00D64324" w:rsidP="00D64324">
      <w:pPr>
        <w:rPr>
          <w:rFonts w:cstheme="minorHAnsi"/>
          <w:szCs w:val="24"/>
        </w:rPr>
      </w:pPr>
      <w:r w:rsidRPr="00D64324">
        <w:rPr>
          <w:rFonts w:cstheme="minorHAnsi"/>
          <w:szCs w:val="24"/>
        </w:rPr>
        <w:t>Numéro d'enveloppe (</w:t>
      </w:r>
      <w:r w:rsidRPr="00DA04A1">
        <w:rPr>
          <w:rFonts w:cstheme="minorHAnsi"/>
          <w:i/>
          <w:iCs/>
          <w:szCs w:val="24"/>
        </w:rPr>
        <w:t xml:space="preserve">à compléter par </w:t>
      </w:r>
      <w:proofErr w:type="gramStart"/>
      <w:r w:rsidRPr="00DA04A1">
        <w:rPr>
          <w:rFonts w:cstheme="minorHAnsi"/>
          <w:i/>
          <w:iCs/>
          <w:szCs w:val="24"/>
        </w:rPr>
        <w:t>l'</w:t>
      </w:r>
      <w:proofErr w:type="spellStart"/>
      <w:r w:rsidRPr="00DA04A1">
        <w:rPr>
          <w:rFonts w:cstheme="minorHAnsi"/>
          <w:i/>
          <w:iCs/>
          <w:szCs w:val="24"/>
        </w:rPr>
        <w:t>administrateur.trice</w:t>
      </w:r>
      <w:proofErr w:type="spellEnd"/>
      <w:proofErr w:type="gramEnd"/>
      <w:r w:rsidRPr="00D64324">
        <w:rPr>
          <w:rFonts w:cstheme="minorHAnsi"/>
          <w:szCs w:val="24"/>
        </w:rPr>
        <w:t xml:space="preserve">) : </w:t>
      </w:r>
    </w:p>
    <w:p w14:paraId="35E0F37C" w14:textId="77777777" w:rsidR="00D64324" w:rsidRDefault="00D64324" w:rsidP="00D64324">
      <w:pPr>
        <w:rPr>
          <w:rFonts w:cstheme="minorHAnsi"/>
          <w:szCs w:val="24"/>
        </w:rPr>
      </w:pP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4011"/>
      </w:tblGrid>
      <w:tr w:rsidR="00D64324" w:rsidRPr="00D64324" w14:paraId="5994E7D1" w14:textId="4601206B" w:rsidTr="00D64324">
        <w:trPr>
          <w:trHeight w:val="450"/>
        </w:trPr>
        <w:tc>
          <w:tcPr>
            <w:tcW w:w="2865" w:type="pct"/>
            <w:vAlign w:val="center"/>
          </w:tcPr>
          <w:p w14:paraId="56E2E5C0" w14:textId="77777777" w:rsidR="00D64324" w:rsidRPr="00D64324" w:rsidRDefault="00D64324" w:rsidP="009F2D4A">
            <w:pPr>
              <w:rPr>
                <w:rFonts w:cstheme="minorHAnsi"/>
                <w:szCs w:val="24"/>
              </w:rPr>
            </w:pPr>
            <w:r w:rsidRPr="00D64324">
              <w:rPr>
                <w:rFonts w:cstheme="minorHAnsi"/>
                <w:szCs w:val="24"/>
              </w:rPr>
              <w:t xml:space="preserve">Numéro d’unité (partie privative de logement) : </w:t>
            </w:r>
          </w:p>
        </w:tc>
        <w:tc>
          <w:tcPr>
            <w:tcW w:w="2135" w:type="pct"/>
            <w:vAlign w:val="center"/>
          </w:tcPr>
          <w:p w14:paraId="34458A6E" w14:textId="77777777" w:rsidR="00D64324" w:rsidRPr="00D64324" w:rsidRDefault="00D64324" w:rsidP="009F2D4A">
            <w:pPr>
              <w:rPr>
                <w:rFonts w:cstheme="minorHAnsi"/>
                <w:szCs w:val="24"/>
              </w:rPr>
            </w:pPr>
          </w:p>
        </w:tc>
      </w:tr>
      <w:tr w:rsidR="00D64324" w:rsidRPr="00D64324" w14:paraId="2699088A" w14:textId="6ADC6477" w:rsidTr="00D64324">
        <w:trPr>
          <w:trHeight w:val="414"/>
        </w:trPr>
        <w:tc>
          <w:tcPr>
            <w:tcW w:w="2865" w:type="pct"/>
            <w:vAlign w:val="center"/>
          </w:tcPr>
          <w:p w14:paraId="408E1A70" w14:textId="4D7CB6A0" w:rsidR="00D64324" w:rsidRPr="00D64324" w:rsidRDefault="00D64324" w:rsidP="009F2D4A">
            <w:pPr>
              <w:rPr>
                <w:rFonts w:cstheme="minorHAnsi"/>
                <w:szCs w:val="24"/>
              </w:rPr>
            </w:pPr>
            <w:r w:rsidRPr="00D64324">
              <w:rPr>
                <w:rFonts w:cstheme="minorHAnsi"/>
                <w:szCs w:val="24"/>
              </w:rPr>
              <w:t xml:space="preserve">Numéro de l'unité de rangement : </w:t>
            </w:r>
            <w:r w:rsidRPr="00D64324">
              <w:rPr>
                <w:rFonts w:cstheme="minorHAnsi"/>
                <w:szCs w:val="24"/>
              </w:rPr>
              <w:tab/>
            </w:r>
          </w:p>
        </w:tc>
        <w:tc>
          <w:tcPr>
            <w:tcW w:w="2135" w:type="pct"/>
            <w:vAlign w:val="center"/>
          </w:tcPr>
          <w:p w14:paraId="24072683" w14:textId="77777777" w:rsidR="00D64324" w:rsidRPr="00D64324" w:rsidRDefault="00D64324" w:rsidP="009F2D4A">
            <w:pPr>
              <w:rPr>
                <w:rFonts w:cstheme="minorHAnsi"/>
                <w:szCs w:val="24"/>
              </w:rPr>
            </w:pPr>
          </w:p>
        </w:tc>
      </w:tr>
      <w:tr w:rsidR="00D64324" w:rsidRPr="00D64324" w14:paraId="2FE4275D" w14:textId="415D3E0A" w:rsidTr="00D64324">
        <w:trPr>
          <w:trHeight w:val="419"/>
        </w:trPr>
        <w:tc>
          <w:tcPr>
            <w:tcW w:w="2865" w:type="pct"/>
            <w:vAlign w:val="center"/>
          </w:tcPr>
          <w:p w14:paraId="57E96568" w14:textId="77777777" w:rsidR="00D64324" w:rsidRPr="00D64324" w:rsidRDefault="00D64324" w:rsidP="009F2D4A">
            <w:pPr>
              <w:rPr>
                <w:rFonts w:cstheme="minorHAnsi"/>
                <w:szCs w:val="24"/>
              </w:rPr>
            </w:pPr>
            <w:r w:rsidRPr="00D64324">
              <w:rPr>
                <w:rFonts w:cstheme="minorHAnsi"/>
                <w:szCs w:val="24"/>
              </w:rPr>
              <w:t>Code du système d'alarme :</w:t>
            </w:r>
          </w:p>
        </w:tc>
        <w:tc>
          <w:tcPr>
            <w:tcW w:w="2135" w:type="pct"/>
            <w:vAlign w:val="center"/>
          </w:tcPr>
          <w:p w14:paraId="3121E64B" w14:textId="77777777" w:rsidR="00D64324" w:rsidRPr="00D64324" w:rsidRDefault="00D64324" w:rsidP="009F2D4A">
            <w:pPr>
              <w:rPr>
                <w:rFonts w:cstheme="minorHAnsi"/>
                <w:szCs w:val="24"/>
              </w:rPr>
            </w:pPr>
          </w:p>
        </w:tc>
      </w:tr>
      <w:tr w:rsidR="00D64324" w14:paraId="1269C6E0" w14:textId="7C8C8ADB" w:rsidTr="00D64324">
        <w:trPr>
          <w:trHeight w:val="411"/>
        </w:trPr>
        <w:tc>
          <w:tcPr>
            <w:tcW w:w="2865" w:type="pct"/>
            <w:vAlign w:val="center"/>
          </w:tcPr>
          <w:p w14:paraId="5EC6F9CB" w14:textId="77777777" w:rsidR="00D64324" w:rsidRDefault="00D64324" w:rsidP="009F2D4A">
            <w:pPr>
              <w:rPr>
                <w:rFonts w:cstheme="minorHAnsi"/>
                <w:szCs w:val="24"/>
              </w:rPr>
            </w:pPr>
            <w:r w:rsidRPr="00D64324">
              <w:rPr>
                <w:rFonts w:cstheme="minorHAnsi"/>
                <w:szCs w:val="24"/>
              </w:rPr>
              <w:t xml:space="preserve">Date de mise à jour du code de système d’alarme : </w:t>
            </w:r>
            <w:r w:rsidRPr="00D64324">
              <w:rPr>
                <w:rFonts w:cstheme="minorHAnsi"/>
                <w:szCs w:val="24"/>
              </w:rPr>
              <w:tab/>
            </w:r>
          </w:p>
        </w:tc>
        <w:tc>
          <w:tcPr>
            <w:tcW w:w="2135" w:type="pct"/>
            <w:vAlign w:val="center"/>
          </w:tcPr>
          <w:p w14:paraId="36B7FBEE" w14:textId="77777777" w:rsidR="00D64324" w:rsidRPr="00D64324" w:rsidRDefault="00D64324" w:rsidP="009F2D4A">
            <w:pPr>
              <w:rPr>
                <w:rFonts w:cstheme="minorHAnsi"/>
                <w:szCs w:val="24"/>
              </w:rPr>
            </w:pPr>
          </w:p>
        </w:tc>
      </w:tr>
    </w:tbl>
    <w:p w14:paraId="46D9CF69" w14:textId="1C8FE222" w:rsidR="003700CE" w:rsidRDefault="00D64324" w:rsidP="00D64324">
      <w:pPr>
        <w:rPr>
          <w:rFonts w:cstheme="minorHAnsi"/>
          <w:szCs w:val="24"/>
        </w:rPr>
      </w:pPr>
      <w:r w:rsidRPr="00D64324">
        <w:rPr>
          <w:rFonts w:cstheme="minorHAnsi"/>
          <w:szCs w:val="24"/>
        </w:rPr>
        <w:tab/>
      </w:r>
    </w:p>
    <w:p w14:paraId="2CF6C098" w14:textId="77777777" w:rsidR="003700CE" w:rsidRDefault="003700CE" w:rsidP="003700CE">
      <w:pPr>
        <w:rPr>
          <w:rFonts w:cstheme="minorHAnsi"/>
          <w:szCs w:val="24"/>
        </w:rPr>
      </w:pPr>
    </w:p>
    <w:p w14:paraId="11474BB5" w14:textId="77777777" w:rsidR="003700CE" w:rsidRDefault="003700CE" w:rsidP="003700CE">
      <w:pPr>
        <w:rPr>
          <w:rFonts w:cstheme="minorHAnsi"/>
          <w:szCs w:val="24"/>
        </w:rPr>
      </w:pPr>
    </w:p>
    <w:p w14:paraId="773012FA" w14:textId="77777777" w:rsidR="003700CE" w:rsidRDefault="003700CE" w:rsidP="003700CE"/>
    <w:p w14:paraId="0A54F1D1" w14:textId="77777777" w:rsidR="00801FA8" w:rsidRDefault="00801FA8" w:rsidP="00801FA8">
      <w:pPr>
        <w:rPr>
          <w:rFonts w:cstheme="minorHAnsi"/>
          <w:szCs w:val="24"/>
        </w:rPr>
      </w:pPr>
    </w:p>
    <w:p w14:paraId="77CD8F1A" w14:textId="77777777" w:rsidR="00801FA8" w:rsidRDefault="00801FA8" w:rsidP="00801FA8"/>
    <w:p w14:paraId="23F7D0C8" w14:textId="77777777" w:rsidR="00801FA8" w:rsidRDefault="00801FA8" w:rsidP="00801FA8">
      <w:pPr>
        <w:pStyle w:val="Puces"/>
        <w:numPr>
          <w:ilvl w:val="0"/>
          <w:numId w:val="0"/>
        </w:numPr>
        <w:ind w:left="720" w:hanging="360"/>
      </w:pPr>
    </w:p>
    <w:p w14:paraId="751157B4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355E866F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0658157D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4B9A8007" w14:textId="35C06492" w:rsidR="00247EE8" w:rsidRPr="00D64324" w:rsidRDefault="00D64324" w:rsidP="00D64324">
      <w:pPr>
        <w:pStyle w:val="Sous-titre"/>
        <w:jc w:val="center"/>
        <w:rPr>
          <w:b/>
          <w:bCs/>
        </w:rPr>
      </w:pPr>
      <w:r w:rsidRPr="00D64324">
        <w:rPr>
          <w:b/>
          <w:bCs/>
        </w:rPr>
        <w:t>Informations du ou de la copropriétaire</w:t>
      </w: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297"/>
      </w:tblGrid>
      <w:tr w:rsidR="00D64324" w:rsidRPr="00D64324" w14:paraId="7A73B1C9" w14:textId="2459F781" w:rsidTr="00D64324">
        <w:trPr>
          <w:trHeight w:val="402"/>
        </w:trPr>
        <w:tc>
          <w:tcPr>
            <w:tcW w:w="2713" w:type="pct"/>
          </w:tcPr>
          <w:p w14:paraId="19129F3D" w14:textId="77777777" w:rsidR="00D64324" w:rsidRPr="00D64324" w:rsidRDefault="00D64324" w:rsidP="00D64324">
            <w:pPr>
              <w:jc w:val="left"/>
            </w:pPr>
            <w:r w:rsidRPr="00D64324">
              <w:t>Prénom et nom :</w:t>
            </w:r>
          </w:p>
        </w:tc>
        <w:tc>
          <w:tcPr>
            <w:tcW w:w="2287" w:type="pct"/>
          </w:tcPr>
          <w:p w14:paraId="2A78CCDB" w14:textId="77777777" w:rsidR="00D64324" w:rsidRPr="00D64324" w:rsidRDefault="00D64324" w:rsidP="00E13E2E"/>
        </w:tc>
      </w:tr>
      <w:tr w:rsidR="00D64324" w:rsidRPr="00D64324" w14:paraId="7D5E1E24" w14:textId="7757C1DA" w:rsidTr="00D64324">
        <w:trPr>
          <w:trHeight w:val="422"/>
        </w:trPr>
        <w:tc>
          <w:tcPr>
            <w:tcW w:w="2713" w:type="pct"/>
          </w:tcPr>
          <w:p w14:paraId="437868ED" w14:textId="77777777" w:rsidR="00D64324" w:rsidRPr="00D64324" w:rsidRDefault="00D64324" w:rsidP="00D64324">
            <w:pPr>
              <w:jc w:val="left"/>
            </w:pPr>
            <w:r w:rsidRPr="00D64324">
              <w:t>Numéro de téléphone :</w:t>
            </w:r>
          </w:p>
        </w:tc>
        <w:tc>
          <w:tcPr>
            <w:tcW w:w="2287" w:type="pct"/>
          </w:tcPr>
          <w:p w14:paraId="7CB4AF4B" w14:textId="77777777" w:rsidR="00D64324" w:rsidRPr="00D64324" w:rsidRDefault="00D64324" w:rsidP="00E13E2E"/>
        </w:tc>
      </w:tr>
      <w:tr w:rsidR="00D64324" w:rsidRPr="00D64324" w14:paraId="783781D4" w14:textId="3AB5CE0D" w:rsidTr="00D64324">
        <w:trPr>
          <w:trHeight w:val="414"/>
        </w:trPr>
        <w:tc>
          <w:tcPr>
            <w:tcW w:w="2713" w:type="pct"/>
          </w:tcPr>
          <w:p w14:paraId="1EB74750" w14:textId="77777777" w:rsidR="00D64324" w:rsidRPr="00D64324" w:rsidRDefault="00D64324" w:rsidP="00D64324">
            <w:pPr>
              <w:jc w:val="left"/>
            </w:pPr>
            <w:r w:rsidRPr="00D64324">
              <w:t>Personne-ressource en cas d'absence :</w:t>
            </w:r>
          </w:p>
        </w:tc>
        <w:tc>
          <w:tcPr>
            <w:tcW w:w="2287" w:type="pct"/>
          </w:tcPr>
          <w:p w14:paraId="6BAEA1A9" w14:textId="77777777" w:rsidR="00D64324" w:rsidRPr="00D64324" w:rsidRDefault="00D64324" w:rsidP="00E13E2E"/>
        </w:tc>
      </w:tr>
      <w:tr w:rsidR="00D64324" w:rsidRPr="00D64324" w14:paraId="3CAA2D31" w14:textId="257CC18A" w:rsidTr="00D64324">
        <w:trPr>
          <w:trHeight w:val="406"/>
        </w:trPr>
        <w:tc>
          <w:tcPr>
            <w:tcW w:w="2713" w:type="pct"/>
          </w:tcPr>
          <w:p w14:paraId="047CA3F2" w14:textId="749B5955" w:rsidR="00D64324" w:rsidRPr="00D64324" w:rsidRDefault="00D64324" w:rsidP="00D64324">
            <w:pPr>
              <w:jc w:val="left"/>
            </w:pPr>
            <w:r w:rsidRPr="00D64324">
              <w:t>Numéro de téléphone de la personne-ressource</w:t>
            </w:r>
            <w:r>
              <w:t> :</w:t>
            </w:r>
          </w:p>
        </w:tc>
        <w:tc>
          <w:tcPr>
            <w:tcW w:w="2287" w:type="pct"/>
          </w:tcPr>
          <w:p w14:paraId="3E198966" w14:textId="77777777" w:rsidR="00D64324" w:rsidRPr="00D64324" w:rsidRDefault="00D64324" w:rsidP="00E13E2E"/>
        </w:tc>
      </w:tr>
    </w:tbl>
    <w:p w14:paraId="4A55F672" w14:textId="77777777" w:rsidR="00820C1C" w:rsidRDefault="00820C1C" w:rsidP="00D64324">
      <w:pPr>
        <w:pStyle w:val="Sous-titre"/>
        <w:spacing w:before="160"/>
        <w:jc w:val="center"/>
        <w:rPr>
          <w:b/>
          <w:bCs/>
        </w:rPr>
      </w:pPr>
    </w:p>
    <w:p w14:paraId="50286FA1" w14:textId="40E91EF8" w:rsidR="00D64324" w:rsidRPr="00D64324" w:rsidRDefault="00D64324" w:rsidP="00D64324">
      <w:pPr>
        <w:pStyle w:val="Sous-titre"/>
        <w:spacing w:before="160"/>
        <w:jc w:val="center"/>
        <w:rPr>
          <w:b/>
          <w:bCs/>
        </w:rPr>
      </w:pPr>
      <w:r w:rsidRPr="00D64324">
        <w:rPr>
          <w:b/>
          <w:bCs/>
        </w:rPr>
        <w:t>Informations du ou de la copropriétaire</w:t>
      </w: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297"/>
      </w:tblGrid>
      <w:tr w:rsidR="00D64324" w:rsidRPr="00D64324" w14:paraId="26FD1F11" w14:textId="77777777" w:rsidTr="00DE797A">
        <w:trPr>
          <w:trHeight w:val="402"/>
        </w:trPr>
        <w:tc>
          <w:tcPr>
            <w:tcW w:w="2713" w:type="pct"/>
          </w:tcPr>
          <w:p w14:paraId="3A4F5771" w14:textId="77777777" w:rsidR="00D64324" w:rsidRPr="00D64324" w:rsidRDefault="00D64324" w:rsidP="00DE797A">
            <w:pPr>
              <w:jc w:val="left"/>
            </w:pPr>
            <w:r w:rsidRPr="00D64324">
              <w:t>Prénom et nom :</w:t>
            </w:r>
          </w:p>
        </w:tc>
        <w:tc>
          <w:tcPr>
            <w:tcW w:w="2287" w:type="pct"/>
          </w:tcPr>
          <w:p w14:paraId="10DA6FBB" w14:textId="77777777" w:rsidR="00D64324" w:rsidRPr="00D64324" w:rsidRDefault="00D64324" w:rsidP="00DE797A"/>
        </w:tc>
      </w:tr>
      <w:tr w:rsidR="00D64324" w:rsidRPr="00D64324" w14:paraId="26958424" w14:textId="77777777" w:rsidTr="00DE797A">
        <w:trPr>
          <w:trHeight w:val="422"/>
        </w:trPr>
        <w:tc>
          <w:tcPr>
            <w:tcW w:w="2713" w:type="pct"/>
          </w:tcPr>
          <w:p w14:paraId="579DA99D" w14:textId="77777777" w:rsidR="00D64324" w:rsidRPr="00D64324" w:rsidRDefault="00D64324" w:rsidP="00DE797A">
            <w:pPr>
              <w:jc w:val="left"/>
            </w:pPr>
            <w:r w:rsidRPr="00D64324">
              <w:t>Numéro de téléphone :</w:t>
            </w:r>
          </w:p>
        </w:tc>
        <w:tc>
          <w:tcPr>
            <w:tcW w:w="2287" w:type="pct"/>
          </w:tcPr>
          <w:p w14:paraId="5680CF17" w14:textId="77777777" w:rsidR="00D64324" w:rsidRPr="00D64324" w:rsidRDefault="00D64324" w:rsidP="00DE797A"/>
        </w:tc>
      </w:tr>
      <w:tr w:rsidR="00D64324" w:rsidRPr="00D64324" w14:paraId="6A5A74F5" w14:textId="77777777" w:rsidTr="00DE797A">
        <w:trPr>
          <w:trHeight w:val="414"/>
        </w:trPr>
        <w:tc>
          <w:tcPr>
            <w:tcW w:w="2713" w:type="pct"/>
          </w:tcPr>
          <w:p w14:paraId="50FB2A4D" w14:textId="77777777" w:rsidR="00D64324" w:rsidRPr="00D64324" w:rsidRDefault="00D64324" w:rsidP="00DE797A">
            <w:pPr>
              <w:jc w:val="left"/>
            </w:pPr>
            <w:r w:rsidRPr="00D64324">
              <w:t>Personne-ressource en cas d'absence :</w:t>
            </w:r>
          </w:p>
        </w:tc>
        <w:tc>
          <w:tcPr>
            <w:tcW w:w="2287" w:type="pct"/>
          </w:tcPr>
          <w:p w14:paraId="4E92A1EA" w14:textId="77777777" w:rsidR="00D64324" w:rsidRPr="00D64324" w:rsidRDefault="00D64324" w:rsidP="00DE797A"/>
        </w:tc>
      </w:tr>
      <w:tr w:rsidR="00D64324" w:rsidRPr="00D64324" w14:paraId="10189E53" w14:textId="77777777" w:rsidTr="00DE797A">
        <w:trPr>
          <w:trHeight w:val="406"/>
        </w:trPr>
        <w:tc>
          <w:tcPr>
            <w:tcW w:w="2713" w:type="pct"/>
          </w:tcPr>
          <w:p w14:paraId="2B45CAE0" w14:textId="77777777" w:rsidR="00D64324" w:rsidRPr="00D64324" w:rsidRDefault="00D64324" w:rsidP="00DE797A">
            <w:pPr>
              <w:jc w:val="left"/>
            </w:pPr>
            <w:r w:rsidRPr="00D64324">
              <w:t>Numéro de téléphone de la personne-ressource</w:t>
            </w:r>
            <w:r>
              <w:t> :</w:t>
            </w:r>
          </w:p>
        </w:tc>
        <w:tc>
          <w:tcPr>
            <w:tcW w:w="2287" w:type="pct"/>
          </w:tcPr>
          <w:p w14:paraId="2F84AE1F" w14:textId="77777777" w:rsidR="00D64324" w:rsidRPr="00D64324" w:rsidRDefault="00D64324" w:rsidP="00DE797A"/>
        </w:tc>
      </w:tr>
    </w:tbl>
    <w:p w14:paraId="453EC044" w14:textId="77777777" w:rsidR="00820C1C" w:rsidRDefault="00820C1C" w:rsidP="00D64324">
      <w:pPr>
        <w:pStyle w:val="Sous-titre"/>
        <w:spacing w:before="160"/>
        <w:jc w:val="center"/>
        <w:rPr>
          <w:b/>
          <w:bCs/>
        </w:rPr>
      </w:pPr>
    </w:p>
    <w:p w14:paraId="202016E7" w14:textId="5EDC51E6" w:rsidR="00D64324" w:rsidRPr="00D64324" w:rsidRDefault="00D64324" w:rsidP="00D64324">
      <w:pPr>
        <w:pStyle w:val="Sous-titre"/>
        <w:spacing w:before="160"/>
        <w:jc w:val="center"/>
        <w:rPr>
          <w:b/>
          <w:bCs/>
        </w:rPr>
      </w:pPr>
      <w:r w:rsidRPr="00D64324">
        <w:rPr>
          <w:b/>
          <w:bCs/>
        </w:rPr>
        <w:t>Informations du ou de la copropriétaire</w:t>
      </w:r>
    </w:p>
    <w:tbl>
      <w:tblPr>
        <w:tblStyle w:val="Grilledutablea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297"/>
      </w:tblGrid>
      <w:tr w:rsidR="00D64324" w:rsidRPr="00D64324" w14:paraId="769DDEBF" w14:textId="77777777" w:rsidTr="00DE797A">
        <w:trPr>
          <w:trHeight w:val="402"/>
        </w:trPr>
        <w:tc>
          <w:tcPr>
            <w:tcW w:w="2713" w:type="pct"/>
          </w:tcPr>
          <w:p w14:paraId="63B73186" w14:textId="77777777" w:rsidR="00D64324" w:rsidRPr="00D64324" w:rsidRDefault="00D64324" w:rsidP="00DE797A">
            <w:pPr>
              <w:jc w:val="left"/>
            </w:pPr>
            <w:r w:rsidRPr="00D64324">
              <w:t>Prénom et nom :</w:t>
            </w:r>
          </w:p>
        </w:tc>
        <w:tc>
          <w:tcPr>
            <w:tcW w:w="2287" w:type="pct"/>
          </w:tcPr>
          <w:p w14:paraId="05F3D779" w14:textId="77777777" w:rsidR="00D64324" w:rsidRPr="00D64324" w:rsidRDefault="00D64324" w:rsidP="00DE797A"/>
        </w:tc>
      </w:tr>
      <w:tr w:rsidR="00D64324" w:rsidRPr="00D64324" w14:paraId="604275A8" w14:textId="77777777" w:rsidTr="00DE797A">
        <w:trPr>
          <w:trHeight w:val="422"/>
        </w:trPr>
        <w:tc>
          <w:tcPr>
            <w:tcW w:w="2713" w:type="pct"/>
          </w:tcPr>
          <w:p w14:paraId="21774285" w14:textId="77777777" w:rsidR="00D64324" w:rsidRPr="00D64324" w:rsidRDefault="00D64324" w:rsidP="00DE797A">
            <w:pPr>
              <w:jc w:val="left"/>
            </w:pPr>
            <w:r w:rsidRPr="00D64324">
              <w:t>Numéro de téléphone :</w:t>
            </w:r>
          </w:p>
        </w:tc>
        <w:tc>
          <w:tcPr>
            <w:tcW w:w="2287" w:type="pct"/>
          </w:tcPr>
          <w:p w14:paraId="773FA8FA" w14:textId="77777777" w:rsidR="00D64324" w:rsidRPr="00D64324" w:rsidRDefault="00D64324" w:rsidP="00DE797A"/>
        </w:tc>
      </w:tr>
      <w:tr w:rsidR="00D64324" w:rsidRPr="00D64324" w14:paraId="64F2114D" w14:textId="77777777" w:rsidTr="00DE797A">
        <w:trPr>
          <w:trHeight w:val="414"/>
        </w:trPr>
        <w:tc>
          <w:tcPr>
            <w:tcW w:w="2713" w:type="pct"/>
          </w:tcPr>
          <w:p w14:paraId="70A88B2A" w14:textId="77777777" w:rsidR="00D64324" w:rsidRPr="00D64324" w:rsidRDefault="00D64324" w:rsidP="00DE797A">
            <w:pPr>
              <w:jc w:val="left"/>
            </w:pPr>
            <w:r w:rsidRPr="00D64324">
              <w:t>Personne-ressource en cas d'absence :</w:t>
            </w:r>
          </w:p>
        </w:tc>
        <w:tc>
          <w:tcPr>
            <w:tcW w:w="2287" w:type="pct"/>
          </w:tcPr>
          <w:p w14:paraId="0CEFC1FF" w14:textId="77777777" w:rsidR="00D64324" w:rsidRPr="00D64324" w:rsidRDefault="00D64324" w:rsidP="00DE797A"/>
        </w:tc>
      </w:tr>
      <w:tr w:rsidR="00D64324" w:rsidRPr="00D64324" w14:paraId="5DE7A2BE" w14:textId="77777777" w:rsidTr="00DE797A">
        <w:trPr>
          <w:trHeight w:val="406"/>
        </w:trPr>
        <w:tc>
          <w:tcPr>
            <w:tcW w:w="2713" w:type="pct"/>
          </w:tcPr>
          <w:p w14:paraId="358EA39F" w14:textId="77777777" w:rsidR="00D64324" w:rsidRPr="00D64324" w:rsidRDefault="00D64324" w:rsidP="00DE797A">
            <w:pPr>
              <w:jc w:val="left"/>
            </w:pPr>
            <w:r w:rsidRPr="00D64324">
              <w:t>Numéro de téléphone de la personne-ressource</w:t>
            </w:r>
            <w:r>
              <w:t> :</w:t>
            </w:r>
          </w:p>
        </w:tc>
        <w:tc>
          <w:tcPr>
            <w:tcW w:w="2287" w:type="pct"/>
          </w:tcPr>
          <w:p w14:paraId="3C27CCC6" w14:textId="77777777" w:rsidR="00D64324" w:rsidRPr="00D64324" w:rsidRDefault="00D64324" w:rsidP="00DE797A"/>
        </w:tc>
      </w:tr>
    </w:tbl>
    <w:p w14:paraId="1D707789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03FD6A62" w14:textId="77777777" w:rsidR="00820C1C" w:rsidRDefault="00820C1C" w:rsidP="00801FA8">
      <w:pPr>
        <w:pStyle w:val="Puces"/>
        <w:numPr>
          <w:ilvl w:val="0"/>
          <w:numId w:val="0"/>
        </w:numPr>
        <w:ind w:left="720" w:hanging="360"/>
      </w:pPr>
    </w:p>
    <w:p w14:paraId="552573F8" w14:textId="77777777" w:rsidR="00820C1C" w:rsidRDefault="00820C1C" w:rsidP="00801FA8">
      <w:pPr>
        <w:pStyle w:val="Puces"/>
        <w:numPr>
          <w:ilvl w:val="0"/>
          <w:numId w:val="0"/>
        </w:numPr>
        <w:ind w:left="720" w:hanging="360"/>
      </w:pPr>
    </w:p>
    <w:p w14:paraId="7EA68D65" w14:textId="2BE6ED2C" w:rsidR="00247EE8" w:rsidRPr="00DA04A1" w:rsidRDefault="00820C1C" w:rsidP="00801FA8">
      <w:pPr>
        <w:pStyle w:val="Puces"/>
        <w:numPr>
          <w:ilvl w:val="0"/>
          <w:numId w:val="0"/>
        </w:numPr>
        <w:ind w:left="720" w:hanging="360"/>
        <w:rPr>
          <w:i/>
          <w:iCs/>
        </w:rPr>
      </w:pPr>
      <w:r w:rsidRPr="00DA04A1">
        <w:rPr>
          <w:i/>
          <w:iCs/>
        </w:rPr>
        <w:t>Signatures à la page suivante</w:t>
      </w:r>
    </w:p>
    <w:p w14:paraId="51E3F271" w14:textId="77777777" w:rsidR="00820C1C" w:rsidRDefault="00820C1C">
      <w:pPr>
        <w:jc w:val="left"/>
        <w:rPr>
          <w:rFonts w:ascii="Madera Medium" w:eastAsiaTheme="minorEastAsia" w:hAnsi="Madera Medium"/>
          <w:b/>
          <w:bCs/>
          <w:spacing w:val="15"/>
          <w:sz w:val="28"/>
        </w:rPr>
      </w:pPr>
      <w:r>
        <w:rPr>
          <w:b/>
          <w:bCs/>
        </w:rPr>
        <w:br w:type="page"/>
      </w:r>
    </w:p>
    <w:p w14:paraId="29062D9B" w14:textId="1362D722" w:rsidR="00820C1C" w:rsidRPr="00820C1C" w:rsidRDefault="00820C1C" w:rsidP="00820C1C">
      <w:pPr>
        <w:pStyle w:val="Sous-titre"/>
        <w:spacing w:before="160"/>
        <w:jc w:val="center"/>
        <w:rPr>
          <w:b/>
          <w:bCs/>
        </w:rPr>
      </w:pPr>
      <w:r w:rsidRPr="00820C1C">
        <w:rPr>
          <w:b/>
          <w:bCs/>
        </w:rPr>
        <w:lastRenderedPageBreak/>
        <w:t>Signatures</w:t>
      </w:r>
    </w:p>
    <w:p w14:paraId="2915C98A" w14:textId="77777777" w:rsidR="00820C1C" w:rsidRDefault="00820C1C" w:rsidP="00D64324">
      <w:pPr>
        <w:pStyle w:val="Texteexplicatif"/>
        <w:spacing w:after="0"/>
        <w:rPr>
          <w:i w:val="0"/>
          <w:iCs/>
          <w:color w:val="auto"/>
          <w:sz w:val="24"/>
          <w:szCs w:val="24"/>
        </w:rPr>
      </w:pPr>
    </w:p>
    <w:p w14:paraId="6F03709D" w14:textId="33471AF4" w:rsidR="00D64324" w:rsidRPr="00820C1C" w:rsidRDefault="00D64324" w:rsidP="00D64324">
      <w:pPr>
        <w:pStyle w:val="Texteexplicatif"/>
        <w:spacing w:after="0"/>
        <w:rPr>
          <w:i w:val="0"/>
          <w:iCs/>
          <w:color w:val="auto"/>
          <w:sz w:val="24"/>
          <w:szCs w:val="24"/>
        </w:rPr>
      </w:pPr>
      <w:r w:rsidRPr="00820C1C">
        <w:rPr>
          <w:i w:val="0"/>
          <w:iCs/>
          <w:color w:val="auto"/>
          <w:sz w:val="24"/>
          <w:szCs w:val="24"/>
        </w:rPr>
        <w:t>À compléter par le</w:t>
      </w:r>
      <w:r w:rsidR="00820C1C">
        <w:rPr>
          <w:i w:val="0"/>
          <w:iCs/>
          <w:color w:val="auto"/>
          <w:sz w:val="24"/>
          <w:szCs w:val="24"/>
        </w:rPr>
        <w:t xml:space="preserve"> ou </w:t>
      </w:r>
      <w:r w:rsidRPr="00820C1C">
        <w:rPr>
          <w:i w:val="0"/>
          <w:iCs/>
          <w:color w:val="auto"/>
          <w:sz w:val="24"/>
          <w:szCs w:val="24"/>
        </w:rPr>
        <w:t xml:space="preserve">la copropriétaire qui </w:t>
      </w:r>
      <w:r w:rsidR="00820C1C">
        <w:rPr>
          <w:i w:val="0"/>
          <w:iCs/>
          <w:color w:val="auto"/>
          <w:sz w:val="24"/>
          <w:szCs w:val="24"/>
        </w:rPr>
        <w:t>remet</w:t>
      </w:r>
      <w:r w:rsidRPr="00820C1C">
        <w:rPr>
          <w:i w:val="0"/>
          <w:iCs/>
          <w:color w:val="auto"/>
          <w:sz w:val="24"/>
          <w:szCs w:val="24"/>
        </w:rPr>
        <w:t xml:space="preserve"> le formulaire.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3111"/>
      </w:tblGrid>
      <w:tr w:rsidR="00D64324" w14:paraId="2109708F" w14:textId="77777777" w:rsidTr="00D64324">
        <w:trPr>
          <w:trHeight w:val="735"/>
        </w:trPr>
        <w:sdt>
          <w:sdtPr>
            <w:rPr>
              <w:color w:val="auto"/>
              <w:sz w:val="24"/>
              <w:szCs w:val="24"/>
            </w:rPr>
            <w:id w:val="21276704"/>
            <w:placeholder>
              <w:docPart w:val="A951F78DDA0D4281875FB3AE099E8E38"/>
            </w:placeholder>
            <w:text/>
          </w:sdtPr>
          <w:sdtContent>
            <w:tc>
              <w:tcPr>
                <w:tcW w:w="43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2043CC8" w14:textId="77777777" w:rsidR="00D64324" w:rsidRDefault="00D64324">
                <w:pPr>
                  <w:pStyle w:val="Informationremplir"/>
                  <w:spacing w:after="0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</w:tcPr>
          <w:p w14:paraId="279CA757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</w:tcPr>
          <w:p w14:paraId="3FCC70A0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D64324" w14:paraId="5AD79EC6" w14:textId="77777777" w:rsidTr="00D64324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FEDE7" w14:textId="5D1C1C9C" w:rsidR="00D64324" w:rsidRDefault="00D6432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Nom </w:t>
            </w:r>
          </w:p>
        </w:tc>
        <w:tc>
          <w:tcPr>
            <w:tcW w:w="1134" w:type="dxa"/>
          </w:tcPr>
          <w:p w14:paraId="03C66321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</w:tcPr>
          <w:p w14:paraId="6CD5A2E8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D64324" w14:paraId="045F8A9E" w14:textId="77777777" w:rsidTr="00820C1C">
        <w:trPr>
          <w:trHeight w:val="691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2F044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82E7B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  <w:sdt>
          <w:sdtPr>
            <w:rPr>
              <w:color w:val="auto"/>
              <w:sz w:val="24"/>
              <w:szCs w:val="24"/>
            </w:rPr>
            <w:id w:val="21276708"/>
            <w:placeholder>
              <w:docPart w:val="87A883E2169343B99659E01D1F072736"/>
            </w:placeholder>
            <w:text/>
          </w:sdtPr>
          <w:sdtContent>
            <w:tc>
              <w:tcPr>
                <w:tcW w:w="3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21BECFE" w14:textId="77777777" w:rsidR="00D64324" w:rsidRDefault="00D64324">
                <w:pPr>
                  <w:pStyle w:val="Informationremplir"/>
                  <w:spacing w:after="0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4324" w14:paraId="6872F232" w14:textId="77777777" w:rsidTr="00D64324">
        <w:trPr>
          <w:trHeight w:val="44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5587AC" w14:textId="77777777" w:rsidR="00D64324" w:rsidRDefault="00D6432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Signature</w:t>
            </w:r>
          </w:p>
        </w:tc>
        <w:tc>
          <w:tcPr>
            <w:tcW w:w="1134" w:type="dxa"/>
          </w:tcPr>
          <w:p w14:paraId="4C42ABC3" w14:textId="77777777" w:rsidR="00D64324" w:rsidRDefault="00D64324">
            <w:pPr>
              <w:rPr>
                <w:color w:val="auto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C4440A" w14:textId="77777777" w:rsidR="00D64324" w:rsidRDefault="00D6432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Date de la remise</w:t>
            </w:r>
          </w:p>
        </w:tc>
      </w:tr>
    </w:tbl>
    <w:p w14:paraId="1CC25BB5" w14:textId="77777777" w:rsidR="00D64324" w:rsidRDefault="00D64324" w:rsidP="00D64324">
      <w:pPr>
        <w:pStyle w:val="Champtableau"/>
        <w:spacing w:before="0"/>
        <w:rPr>
          <w:rFonts w:ascii="Arial" w:hAnsi="Arial" w:cs="Arial"/>
          <w:color w:val="auto"/>
          <w:sz w:val="24"/>
          <w:szCs w:val="24"/>
        </w:rPr>
      </w:pPr>
    </w:p>
    <w:p w14:paraId="298A46A3" w14:textId="77777777" w:rsidR="00820C1C" w:rsidRDefault="00820C1C" w:rsidP="00D64324">
      <w:pPr>
        <w:pStyle w:val="Texteexplicatif"/>
        <w:spacing w:after="0"/>
        <w:rPr>
          <w:i w:val="0"/>
          <w:iCs/>
          <w:color w:val="auto"/>
          <w:sz w:val="24"/>
          <w:szCs w:val="24"/>
        </w:rPr>
      </w:pPr>
    </w:p>
    <w:p w14:paraId="6D4BACCA" w14:textId="77777777" w:rsidR="00820C1C" w:rsidRDefault="00820C1C" w:rsidP="00D64324">
      <w:pPr>
        <w:pStyle w:val="Texteexplicatif"/>
        <w:spacing w:after="0"/>
        <w:rPr>
          <w:i w:val="0"/>
          <w:iCs/>
          <w:color w:val="auto"/>
          <w:sz w:val="24"/>
          <w:szCs w:val="24"/>
        </w:rPr>
      </w:pPr>
    </w:p>
    <w:p w14:paraId="679F3353" w14:textId="77777777" w:rsidR="00820C1C" w:rsidRDefault="00820C1C" w:rsidP="00D64324">
      <w:pPr>
        <w:pStyle w:val="Texteexplicatif"/>
        <w:spacing w:after="0"/>
        <w:rPr>
          <w:i w:val="0"/>
          <w:iCs/>
          <w:color w:val="auto"/>
          <w:sz w:val="24"/>
          <w:szCs w:val="24"/>
        </w:rPr>
      </w:pPr>
    </w:p>
    <w:p w14:paraId="6744E5AD" w14:textId="0B30BBBF" w:rsidR="00D64324" w:rsidRPr="00820C1C" w:rsidRDefault="00D64324" w:rsidP="00D64324">
      <w:pPr>
        <w:pStyle w:val="Texteexplicatif"/>
        <w:spacing w:after="0"/>
        <w:rPr>
          <w:i w:val="0"/>
          <w:iCs/>
          <w:color w:val="auto"/>
          <w:sz w:val="24"/>
          <w:szCs w:val="24"/>
        </w:rPr>
      </w:pPr>
      <w:r w:rsidRPr="00820C1C">
        <w:rPr>
          <w:i w:val="0"/>
          <w:iCs/>
          <w:color w:val="auto"/>
          <w:sz w:val="24"/>
          <w:szCs w:val="24"/>
        </w:rPr>
        <w:t xml:space="preserve">À compléter par </w:t>
      </w:r>
      <w:proofErr w:type="gramStart"/>
      <w:r w:rsidRPr="00820C1C">
        <w:rPr>
          <w:i w:val="0"/>
          <w:iCs/>
          <w:color w:val="auto"/>
          <w:sz w:val="24"/>
          <w:szCs w:val="24"/>
        </w:rPr>
        <w:t>l'</w:t>
      </w:r>
      <w:proofErr w:type="spellStart"/>
      <w:r w:rsidRPr="00820C1C">
        <w:rPr>
          <w:i w:val="0"/>
          <w:iCs/>
          <w:color w:val="auto"/>
          <w:sz w:val="24"/>
          <w:szCs w:val="24"/>
        </w:rPr>
        <w:t>administrateur.trice</w:t>
      </w:r>
      <w:proofErr w:type="spellEnd"/>
      <w:proofErr w:type="gramEnd"/>
      <w:r w:rsidRPr="00820C1C">
        <w:rPr>
          <w:i w:val="0"/>
          <w:iCs/>
          <w:color w:val="auto"/>
          <w:sz w:val="24"/>
          <w:szCs w:val="24"/>
        </w:rPr>
        <w:t xml:space="preserve"> qui reçoit le formulaire.</w:t>
      </w:r>
    </w:p>
    <w:p w14:paraId="592BFD28" w14:textId="77777777" w:rsidR="00D64324" w:rsidRDefault="00D64324" w:rsidP="00D64324">
      <w:pPr>
        <w:pStyle w:val="Texteexplicatif"/>
        <w:spacing w:after="0"/>
        <w:rPr>
          <w:color w:val="auto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3111"/>
      </w:tblGrid>
      <w:tr w:rsidR="00D64324" w14:paraId="4FBEBF65" w14:textId="77777777" w:rsidTr="00D64324">
        <w:trPr>
          <w:trHeight w:val="579"/>
        </w:trPr>
        <w:sdt>
          <w:sdtPr>
            <w:rPr>
              <w:color w:val="auto"/>
              <w:sz w:val="24"/>
              <w:szCs w:val="24"/>
            </w:rPr>
            <w:id w:val="21276711"/>
            <w:placeholder>
              <w:docPart w:val="FD0690853E5D4E2092C9DAD8096C34ED"/>
            </w:placeholder>
            <w:text/>
          </w:sdtPr>
          <w:sdtContent>
            <w:tc>
              <w:tcPr>
                <w:tcW w:w="439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79BC32C" w14:textId="77777777" w:rsidR="00D64324" w:rsidRDefault="00D64324">
                <w:pPr>
                  <w:pStyle w:val="Informationremplir"/>
                  <w:spacing w:after="0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</w:tcPr>
          <w:p w14:paraId="7D9B2814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  <w:sdt>
          <w:sdtPr>
            <w:rPr>
              <w:color w:val="auto"/>
              <w:sz w:val="24"/>
              <w:szCs w:val="24"/>
            </w:rPr>
            <w:id w:val="21276710"/>
            <w:placeholder>
              <w:docPart w:val="589379F4189D4E428D6049E977B26051"/>
            </w:placeholder>
            <w:text/>
          </w:sdtPr>
          <w:sdtContent>
            <w:tc>
              <w:tcPr>
                <w:tcW w:w="3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45D70D7" w14:textId="77777777" w:rsidR="00D64324" w:rsidRDefault="00D64324">
                <w:pPr>
                  <w:pStyle w:val="Informationremplir"/>
                  <w:spacing w:after="0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4324" w14:paraId="00FC68BA" w14:textId="77777777" w:rsidTr="00D64324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C176FB" w14:textId="1A826B62" w:rsidR="00D64324" w:rsidRDefault="00D6432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Nom </w:t>
            </w:r>
          </w:p>
        </w:tc>
        <w:tc>
          <w:tcPr>
            <w:tcW w:w="1134" w:type="dxa"/>
          </w:tcPr>
          <w:p w14:paraId="0FFE6D9A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BF6E6F" w14:textId="0048DE07" w:rsidR="00D64324" w:rsidRDefault="00DA04A1" w:rsidP="00DA04A1">
            <w:pPr>
              <w:pStyle w:val="Informationremplir"/>
              <w:spacing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Poste</w:t>
            </w:r>
          </w:p>
        </w:tc>
      </w:tr>
      <w:tr w:rsidR="00D64324" w14:paraId="092FF474" w14:textId="77777777" w:rsidTr="00820C1C">
        <w:trPr>
          <w:trHeight w:val="85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A5739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0113A1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  <w:sdt>
          <w:sdtPr>
            <w:rPr>
              <w:color w:val="auto"/>
              <w:sz w:val="24"/>
              <w:szCs w:val="24"/>
            </w:rPr>
            <w:id w:val="21276709"/>
            <w:placeholder>
              <w:docPart w:val="AFDEE7E2C9C54F64B7FDB8EF86A4E706"/>
            </w:placeholder>
            <w:text/>
          </w:sdtPr>
          <w:sdtContent>
            <w:tc>
              <w:tcPr>
                <w:tcW w:w="3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55AD87D" w14:textId="77777777" w:rsidR="00D64324" w:rsidRDefault="00D64324">
                <w:pPr>
                  <w:pStyle w:val="Informationremplir"/>
                  <w:spacing w:after="0"/>
                  <w:jc w:val="center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4324" w14:paraId="2BED68D0" w14:textId="77777777" w:rsidTr="00D64324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C1ACBB" w14:textId="77777777" w:rsidR="00D64324" w:rsidRDefault="00D6432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Signature</w:t>
            </w:r>
          </w:p>
        </w:tc>
        <w:tc>
          <w:tcPr>
            <w:tcW w:w="1134" w:type="dxa"/>
          </w:tcPr>
          <w:p w14:paraId="140C4A51" w14:textId="77777777" w:rsidR="00D64324" w:rsidRDefault="00D64324">
            <w:pPr>
              <w:pStyle w:val="Informationremplir"/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8BCABC" w14:textId="77777777" w:rsidR="00D64324" w:rsidRDefault="00D64324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Date de la remise</w:t>
            </w:r>
          </w:p>
        </w:tc>
      </w:tr>
    </w:tbl>
    <w:p w14:paraId="4DDAB739" w14:textId="77777777" w:rsidR="00D64324" w:rsidRDefault="00D64324" w:rsidP="00D64324">
      <w:pPr>
        <w:pStyle w:val="Texteexplicatif"/>
        <w:spacing w:after="0"/>
        <w:rPr>
          <w:rFonts w:ascii="Arial" w:hAnsi="Arial" w:cs="Arial"/>
          <w:color w:val="auto"/>
          <w:sz w:val="24"/>
          <w:szCs w:val="24"/>
        </w:rPr>
      </w:pPr>
    </w:p>
    <w:p w14:paraId="5AB3E05E" w14:textId="77777777" w:rsidR="00D64324" w:rsidRDefault="00D64324" w:rsidP="00D64324">
      <w:pPr>
        <w:pStyle w:val="Texteexplicatif"/>
        <w:spacing w:after="0"/>
        <w:rPr>
          <w:color w:val="auto"/>
          <w:sz w:val="24"/>
          <w:szCs w:val="24"/>
        </w:rPr>
      </w:pPr>
    </w:p>
    <w:p w14:paraId="20DAC3A0" w14:textId="77777777" w:rsidR="00247EE8" w:rsidRDefault="00247EE8" w:rsidP="00820C1C">
      <w:pPr>
        <w:pStyle w:val="Puces"/>
        <w:numPr>
          <w:ilvl w:val="0"/>
          <w:numId w:val="0"/>
        </w:numPr>
      </w:pPr>
    </w:p>
    <w:p w14:paraId="74BEB7AA" w14:textId="77777777" w:rsidR="00820C1C" w:rsidRDefault="00820C1C" w:rsidP="00820C1C">
      <w:pPr>
        <w:pStyle w:val="Puces"/>
        <w:numPr>
          <w:ilvl w:val="0"/>
          <w:numId w:val="0"/>
        </w:numPr>
      </w:pPr>
    </w:p>
    <w:p w14:paraId="34E74DB8" w14:textId="2269C8BF" w:rsidR="00247EE8" w:rsidRDefault="00247EE8" w:rsidP="00247EE8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 w:rsidR="00820C1C">
        <w:t>la révision de ce document</w:t>
      </w:r>
      <w:r w:rsidRPr="008275B3">
        <w:t>.</w:t>
      </w:r>
      <w:r>
        <w:tab/>
      </w:r>
    </w:p>
    <w:p w14:paraId="289D69BB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39EDF543" w14:textId="77777777" w:rsidR="00247EE8" w:rsidRPr="00247EE8" w:rsidRDefault="00247EE8" w:rsidP="00247EE8">
      <w:pPr>
        <w:rPr>
          <w:i/>
          <w:iCs/>
          <w:sz w:val="22"/>
        </w:rPr>
      </w:pPr>
    </w:p>
    <w:p w14:paraId="78E6EC5E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84AB" w14:textId="77777777" w:rsidR="00A4036B" w:rsidRDefault="00A4036B" w:rsidP="003700CE">
      <w:pPr>
        <w:spacing w:after="0" w:line="240" w:lineRule="auto"/>
      </w:pPr>
      <w:r>
        <w:separator/>
      </w:r>
    </w:p>
  </w:endnote>
  <w:endnote w:type="continuationSeparator" w:id="0">
    <w:p w14:paraId="2DC2A22A" w14:textId="77777777" w:rsidR="00A4036B" w:rsidRDefault="00A4036B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13C5A0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7891506E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1559" w14:textId="77777777" w:rsidR="00A4036B" w:rsidRDefault="00A4036B" w:rsidP="003700CE">
      <w:pPr>
        <w:spacing w:after="0" w:line="240" w:lineRule="auto"/>
      </w:pPr>
      <w:r>
        <w:separator/>
      </w:r>
    </w:p>
  </w:footnote>
  <w:footnote w:type="continuationSeparator" w:id="0">
    <w:p w14:paraId="04784A3F" w14:textId="77777777" w:rsidR="00A4036B" w:rsidRDefault="00A4036B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8353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CC54F2" wp14:editId="38E37A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3qHMZaazgiRDkWeO28cOmi59GN5kCDueonkLUhZeuggULVllc6XO1gNemf86EpsHMjvesgOgNIRu/B2CRF0aQA==" w:salt="FYGH9nnRtX6dd2xC3bCA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37"/>
    <w:rsid w:val="000A5B0C"/>
    <w:rsid w:val="0018223B"/>
    <w:rsid w:val="00247EE8"/>
    <w:rsid w:val="002D4CE4"/>
    <w:rsid w:val="003700CE"/>
    <w:rsid w:val="00536D59"/>
    <w:rsid w:val="005B3837"/>
    <w:rsid w:val="007414EB"/>
    <w:rsid w:val="00801FA8"/>
    <w:rsid w:val="00815017"/>
    <w:rsid w:val="00820C1C"/>
    <w:rsid w:val="008F5E69"/>
    <w:rsid w:val="009223A3"/>
    <w:rsid w:val="00A34E0E"/>
    <w:rsid w:val="00A4036B"/>
    <w:rsid w:val="00A54630"/>
    <w:rsid w:val="00D64324"/>
    <w:rsid w:val="00DA04A1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EA424"/>
  <w15:chartTrackingRefBased/>
  <w15:docId w15:val="{6C907238-E9F4-4C8A-9928-5D982081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39"/>
    <w:rsid w:val="00D6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explicatifCar">
    <w:name w:val="Texte explicatif Car"/>
    <w:basedOn w:val="Policepardfaut"/>
    <w:link w:val="Texteexplicatif"/>
    <w:locked/>
    <w:rsid w:val="00D64324"/>
    <w:rPr>
      <w:i/>
      <w:color w:val="1F3864" w:themeColor="accent1" w:themeShade="80"/>
      <w:sz w:val="20"/>
    </w:rPr>
  </w:style>
  <w:style w:type="paragraph" w:customStyle="1" w:styleId="Texteexplicatif">
    <w:name w:val="Texte explicatif"/>
    <w:basedOn w:val="Normal"/>
    <w:link w:val="TexteexplicatifCar"/>
    <w:qFormat/>
    <w:rsid w:val="00D64324"/>
    <w:pPr>
      <w:tabs>
        <w:tab w:val="left" w:pos="6804"/>
      </w:tabs>
      <w:spacing w:after="360" w:line="240" w:lineRule="auto"/>
    </w:pPr>
    <w:rPr>
      <w:rFonts w:asciiTheme="minorHAnsi" w:hAnsiTheme="minorHAnsi"/>
      <w:i/>
      <w:color w:val="1F3864" w:themeColor="accent1" w:themeShade="80"/>
      <w:sz w:val="20"/>
    </w:rPr>
  </w:style>
  <w:style w:type="character" w:customStyle="1" w:styleId="InformationremplirCar">
    <w:name w:val="Information à remplir Car"/>
    <w:basedOn w:val="TexteexplicatifCar"/>
    <w:link w:val="Informationremplir"/>
    <w:locked/>
    <w:rsid w:val="00D64324"/>
    <w:rPr>
      <w:b/>
      <w:i w:val="0"/>
      <w:color w:val="1F3864" w:themeColor="accent1" w:themeShade="80"/>
      <w:sz w:val="20"/>
    </w:rPr>
  </w:style>
  <w:style w:type="paragraph" w:customStyle="1" w:styleId="Informationremplir">
    <w:name w:val="Information à remplir"/>
    <w:basedOn w:val="Texteexplicatif"/>
    <w:link w:val="InformationremplirCar"/>
    <w:qFormat/>
    <w:rsid w:val="00D64324"/>
    <w:rPr>
      <w:b/>
      <w:i w:val="0"/>
    </w:rPr>
  </w:style>
  <w:style w:type="character" w:customStyle="1" w:styleId="ChamptableauCar">
    <w:name w:val="Champ tableau Car"/>
    <w:basedOn w:val="TexteexplicatifCar"/>
    <w:link w:val="Champtableau"/>
    <w:locked/>
    <w:rsid w:val="00D64324"/>
    <w:rPr>
      <w:i/>
      <w:color w:val="1F3864" w:themeColor="accent1" w:themeShade="80"/>
      <w:sz w:val="20"/>
    </w:rPr>
  </w:style>
  <w:style w:type="paragraph" w:customStyle="1" w:styleId="Champtableau">
    <w:name w:val="Champ tableau"/>
    <w:basedOn w:val="Texteexplicatif"/>
    <w:link w:val="ChamptableauCar"/>
    <w:qFormat/>
    <w:rsid w:val="00D64324"/>
    <w:pPr>
      <w:spacing w:before="60"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esktop\Trousse%20a%20outils_2023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51F78DDA0D4281875FB3AE099E8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A2849-E0E9-4BC0-9EEC-47532C993863}"/>
      </w:docPartPr>
      <w:docPartBody>
        <w:p w:rsidR="007E0233" w:rsidRDefault="00A53859" w:rsidP="00A53859">
          <w:pPr>
            <w:pStyle w:val="A951F78DDA0D4281875FB3AE099E8E38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87A883E2169343B99659E01D1F072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1B700-A2E5-47DC-BFA7-05B5DD01EDCC}"/>
      </w:docPartPr>
      <w:docPartBody>
        <w:p w:rsidR="007E0233" w:rsidRDefault="00A53859" w:rsidP="00A53859">
          <w:pPr>
            <w:pStyle w:val="87A883E2169343B99659E01D1F072736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FD0690853E5D4E2092C9DAD8096C3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B234C-410B-41CD-830A-026625104A8F}"/>
      </w:docPartPr>
      <w:docPartBody>
        <w:p w:rsidR="007E0233" w:rsidRDefault="00A53859" w:rsidP="00A53859">
          <w:pPr>
            <w:pStyle w:val="FD0690853E5D4E2092C9DAD8096C34ED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589379F4189D4E428D6049E977B26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1F589-9877-4A93-AFF6-BDF63381A2CC}"/>
      </w:docPartPr>
      <w:docPartBody>
        <w:p w:rsidR="007E0233" w:rsidRDefault="00A53859" w:rsidP="00A53859">
          <w:pPr>
            <w:pStyle w:val="589379F4189D4E428D6049E977B26051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AFDEE7E2C9C54F64B7FDB8EF86A4E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5100E-1A12-4DBF-84A5-0F8A5C3B206A}"/>
      </w:docPartPr>
      <w:docPartBody>
        <w:p w:rsidR="007E0233" w:rsidRDefault="00A53859" w:rsidP="00A53859">
          <w:pPr>
            <w:pStyle w:val="AFDEE7E2C9C54F64B7FDB8EF86A4E706"/>
          </w:pPr>
          <w:r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59"/>
    <w:rsid w:val="000A4943"/>
    <w:rsid w:val="007E0233"/>
    <w:rsid w:val="00A53859"/>
    <w:rsid w:val="00D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3859"/>
  </w:style>
  <w:style w:type="paragraph" w:customStyle="1" w:styleId="A951F78DDA0D4281875FB3AE099E8E38">
    <w:name w:val="A951F78DDA0D4281875FB3AE099E8E38"/>
    <w:rsid w:val="00A53859"/>
  </w:style>
  <w:style w:type="paragraph" w:customStyle="1" w:styleId="87A883E2169343B99659E01D1F072736">
    <w:name w:val="87A883E2169343B99659E01D1F072736"/>
    <w:rsid w:val="00A53859"/>
  </w:style>
  <w:style w:type="paragraph" w:customStyle="1" w:styleId="FD0690853E5D4E2092C9DAD8096C34ED">
    <w:name w:val="FD0690853E5D4E2092C9DAD8096C34ED"/>
    <w:rsid w:val="00A53859"/>
  </w:style>
  <w:style w:type="paragraph" w:customStyle="1" w:styleId="589379F4189D4E428D6049E977B26051">
    <w:name w:val="589379F4189D4E428D6049E977B26051"/>
    <w:rsid w:val="00A53859"/>
  </w:style>
  <w:style w:type="paragraph" w:customStyle="1" w:styleId="AFDEE7E2C9C54F64B7FDB8EF86A4E706">
    <w:name w:val="AFDEE7E2C9C54F64B7FDB8EF86A4E706"/>
    <w:rsid w:val="00A53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2</TotalTime>
  <Pages>3</Pages>
  <Words>321</Words>
  <Characters>1770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 Pilarski</cp:lastModifiedBy>
  <cp:revision>2</cp:revision>
  <dcterms:created xsi:type="dcterms:W3CDTF">2023-07-23T16:38:00Z</dcterms:created>
  <dcterms:modified xsi:type="dcterms:W3CDTF">2023-07-23T16:38:00Z</dcterms:modified>
</cp:coreProperties>
</file>