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F7F1" w14:textId="31913095" w:rsidR="00F92739" w:rsidRPr="00F92739" w:rsidRDefault="00F92739" w:rsidP="00F92739">
      <w:pPr>
        <w:rPr>
          <w:b/>
          <w:bCs/>
          <w:color w:val="auto"/>
          <w:sz w:val="24"/>
          <w:szCs w:val="24"/>
        </w:rPr>
      </w:pPr>
      <w:r w:rsidRPr="00F92739">
        <w:rPr>
          <w:b/>
          <w:bCs/>
          <w:color w:val="auto"/>
          <w:sz w:val="24"/>
          <w:szCs w:val="24"/>
        </w:rPr>
        <w:t>REGISTRE : COPROPRIÉTAIRES, LOCATAIRES ET EMPRUNTEURS</w:t>
      </w:r>
    </w:p>
    <w:p w14:paraId="5B8695E8" w14:textId="77777777" w:rsidR="00F92739" w:rsidRPr="00F92739" w:rsidRDefault="00F92739" w:rsidP="00F92739"/>
    <w:tbl>
      <w:tblPr>
        <w:tblW w:w="1488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2976"/>
        <w:gridCol w:w="2410"/>
        <w:gridCol w:w="2410"/>
        <w:gridCol w:w="2410"/>
      </w:tblGrid>
      <w:tr w:rsidR="00210793" w:rsidRPr="009E742D" w14:paraId="560726A1" w14:textId="77777777" w:rsidTr="00710B7F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3B3C" w14:textId="77777777" w:rsidR="00210793" w:rsidRPr="00416895" w:rsidRDefault="00210793" w:rsidP="00416895">
            <w:pPr>
              <w:tabs>
                <w:tab w:val="clear" w:pos="6804"/>
              </w:tabs>
              <w:spacing w:after="120"/>
              <w:rPr>
                <w:rFonts w:eastAsia="Times New Roman"/>
                <w:b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1A22" w14:textId="77777777" w:rsidR="00210793" w:rsidRPr="009E742D" w:rsidRDefault="00210793" w:rsidP="007461F0">
            <w:pPr>
              <w:tabs>
                <w:tab w:val="clear" w:pos="6804"/>
              </w:tabs>
              <w:spacing w:before="120" w:after="120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  <w:r w:rsidRPr="00416895">
              <w:rPr>
                <w:rFonts w:eastAsia="Times New Roman"/>
                <w:b/>
                <w:color w:val="auto"/>
                <w:sz w:val="24"/>
                <w:szCs w:val="24"/>
                <w:lang w:eastAsia="fr-CA"/>
              </w:rPr>
              <w:t>Nom et prénom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6739B5" w14:textId="77777777" w:rsidR="00210793" w:rsidRPr="009E742D" w:rsidRDefault="00210793" w:rsidP="00CA2549">
            <w:pPr>
              <w:tabs>
                <w:tab w:val="clear" w:pos="6804"/>
              </w:tabs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DBDCC" w14:textId="77777777" w:rsidR="00210793" w:rsidRPr="009E742D" w:rsidRDefault="00210793" w:rsidP="00CA2549">
            <w:pPr>
              <w:tabs>
                <w:tab w:val="clear" w:pos="6804"/>
              </w:tabs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</w:tr>
      <w:tr w:rsidR="00710B7F" w:rsidRPr="009E742D" w14:paraId="3745BB16" w14:textId="77777777" w:rsidTr="00710B7F">
        <w:trPr>
          <w:trHeight w:val="6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B61E180" w14:textId="77777777" w:rsidR="00210793" w:rsidRPr="00710B7F" w:rsidRDefault="00210793" w:rsidP="00416895">
            <w:pPr>
              <w:tabs>
                <w:tab w:val="clear" w:pos="6804"/>
              </w:tabs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710B7F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  <w:t>Unité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514E4BC" w14:textId="77777777" w:rsidR="00210793" w:rsidRPr="00710B7F" w:rsidRDefault="00210793" w:rsidP="00CA2549">
            <w:pPr>
              <w:tabs>
                <w:tab w:val="clear" w:pos="6804"/>
              </w:tabs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710B7F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  <w:t>Copropriétaire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D97D63E" w14:textId="77777777" w:rsidR="00210793" w:rsidRPr="00710B7F" w:rsidRDefault="00210793" w:rsidP="00CA2549">
            <w:pPr>
              <w:tabs>
                <w:tab w:val="clear" w:pos="6804"/>
              </w:tabs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710B7F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  <w:t>Locataire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502C91D" w14:textId="77777777" w:rsidR="00210793" w:rsidRPr="00710B7F" w:rsidRDefault="00210793" w:rsidP="00CA2549">
            <w:pPr>
              <w:tabs>
                <w:tab w:val="clear" w:pos="6804"/>
              </w:tabs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710B7F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  <w:t>Emprunteur</w:t>
            </w:r>
            <w:r w:rsidR="00CA2549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6EA270A" w14:textId="77777777" w:rsidR="00210793" w:rsidRPr="00710B7F" w:rsidRDefault="00210793" w:rsidP="00CA2549">
            <w:pPr>
              <w:tabs>
                <w:tab w:val="clear" w:pos="6804"/>
              </w:tabs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710B7F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  <w:t>Adresse civique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FE88BBE" w14:textId="77777777" w:rsidR="00210793" w:rsidRPr="00710B7F" w:rsidRDefault="00210793" w:rsidP="00416895">
            <w:pPr>
              <w:tabs>
                <w:tab w:val="clear" w:pos="6804"/>
              </w:tabs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710B7F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fr-CA"/>
              </w:rPr>
              <w:t>Valeur relative (nombre de voix)</w:t>
            </w:r>
          </w:p>
        </w:tc>
      </w:tr>
      <w:tr w:rsidR="00416895" w:rsidRPr="00313066" w14:paraId="1F503EEA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391"/>
            <w:placeholder>
              <w:docPart w:val="DefaultPlaceholder_22675703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09270447" w14:textId="77777777" w:rsidR="00416895" w:rsidRPr="00313066" w:rsidRDefault="00313066" w:rsidP="00313066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38DBBDA2" w14:textId="77777777" w:rsidR="00416895" w:rsidRPr="00313066" w:rsidRDefault="00416895" w:rsidP="00313066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393"/>
                <w:placeholder>
                  <w:docPart w:val="DefaultPlaceholder_22675703"/>
                </w:placeholder>
              </w:sdtPr>
              <w:sdtContent>
                <w:r w:rsidR="00313066"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6106BF46" w14:textId="77777777" w:rsidR="00416895" w:rsidRPr="00313066" w:rsidRDefault="00416895" w:rsidP="00313066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395"/>
                <w:placeholder>
                  <w:docPart w:val="DefaultPlaceholder_22675703"/>
                </w:placeholder>
              </w:sdtPr>
              <w:sdtContent>
                <w:r w:rsidR="00313066"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AE4CEF3" w14:textId="77777777" w:rsidR="00416895" w:rsidRPr="00313066" w:rsidRDefault="00416895" w:rsidP="00313066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397"/>
                <w:placeholder>
                  <w:docPart w:val="DefaultPlaceholder_22675703"/>
                </w:placeholder>
              </w:sdtPr>
              <w:sdtContent>
                <w:r w:rsidR="00313066"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16E4170C" w14:textId="77777777" w:rsidR="00416895" w:rsidRPr="00313066" w:rsidRDefault="00416895" w:rsidP="00313066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399"/>
                <w:placeholder>
                  <w:docPart w:val="DefaultPlaceholder_22675703"/>
                </w:placeholder>
              </w:sdtPr>
              <w:sdtContent>
                <w:r w:rsidR="00313066"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4754E7DF" w14:textId="77777777" w:rsidR="00416895" w:rsidRPr="00313066" w:rsidRDefault="00416895" w:rsidP="00313066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01"/>
                <w:placeholder>
                  <w:docPart w:val="DefaultPlaceholder_22675703"/>
                </w:placeholder>
              </w:sdtPr>
              <w:sdtContent>
                <w:r w:rsidR="00313066"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7097315E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03"/>
            <w:placeholder>
              <w:docPart w:val="A53C8CC6EC4644F8AC24AC75586A828C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648A55DF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2A0D3510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04"/>
                <w:placeholder>
                  <w:docPart w:val="A53C8CC6EC4644F8AC24AC75586A828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57B9739D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05"/>
                <w:placeholder>
                  <w:docPart w:val="A53C8CC6EC4644F8AC24AC75586A828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00952ED9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06"/>
                <w:placeholder>
                  <w:docPart w:val="A53C8CC6EC4644F8AC24AC75586A828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7632E204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07"/>
                <w:placeholder>
                  <w:docPart w:val="A53C8CC6EC4644F8AC24AC75586A828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1915B396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08"/>
                <w:placeholder>
                  <w:docPart w:val="A53C8CC6EC4644F8AC24AC75586A828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782CFE9F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09"/>
            <w:placeholder>
              <w:docPart w:val="D779415CA8DD490892102B0ADA719CD5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734DE5F8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0E7C60FE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10"/>
                <w:placeholder>
                  <w:docPart w:val="D779415CA8DD490892102B0ADA719CD5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54A1BA87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11"/>
                <w:placeholder>
                  <w:docPart w:val="D779415CA8DD490892102B0ADA719CD5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B7DA71B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12"/>
                <w:placeholder>
                  <w:docPart w:val="D779415CA8DD490892102B0ADA719CD5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7E809D62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13"/>
                <w:placeholder>
                  <w:docPart w:val="D779415CA8DD490892102B0ADA719CD5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2722ABFE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14"/>
                <w:placeholder>
                  <w:docPart w:val="D779415CA8DD490892102B0ADA719CD5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1C68DE9F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15"/>
            <w:placeholder>
              <w:docPart w:val="2C6C5B1E3AC144CEA80BA68881D444D6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7131014F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000C351B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16"/>
                <w:placeholder>
                  <w:docPart w:val="2C6C5B1E3AC144CEA80BA68881D444D6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6F5DF498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17"/>
                <w:placeholder>
                  <w:docPart w:val="2C6C5B1E3AC144CEA80BA68881D444D6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027D565F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18"/>
                <w:placeholder>
                  <w:docPart w:val="2C6C5B1E3AC144CEA80BA68881D444D6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1D673209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19"/>
                <w:placeholder>
                  <w:docPart w:val="2C6C5B1E3AC144CEA80BA68881D444D6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1AF74D9A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20"/>
                <w:placeholder>
                  <w:docPart w:val="2C6C5B1E3AC144CEA80BA68881D444D6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2D968247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21"/>
            <w:placeholder>
              <w:docPart w:val="F975B8812A2548D2959310A2718FC8C4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7E312CC9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3F900F9C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22"/>
                <w:placeholder>
                  <w:docPart w:val="F975B8812A2548D2959310A2718FC8C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14B39F6D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23"/>
                <w:placeholder>
                  <w:docPart w:val="F975B8812A2548D2959310A2718FC8C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49F7E493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24"/>
                <w:placeholder>
                  <w:docPart w:val="F975B8812A2548D2959310A2718FC8C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4608BC49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25"/>
                <w:placeholder>
                  <w:docPart w:val="F975B8812A2548D2959310A2718FC8C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82C110A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26"/>
                <w:placeholder>
                  <w:docPart w:val="F975B8812A2548D2959310A2718FC8C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315EE6E3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27"/>
            <w:placeholder>
              <w:docPart w:val="732FD3CEDB9547B781299DF630A47963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0210A8E0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542B4D00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28"/>
                <w:placeholder>
                  <w:docPart w:val="732FD3CEDB9547B781299DF630A4796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1C35D89D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29"/>
                <w:placeholder>
                  <w:docPart w:val="732FD3CEDB9547B781299DF630A4796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8C3C0D2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30"/>
                <w:placeholder>
                  <w:docPart w:val="732FD3CEDB9547B781299DF630A4796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68C9248F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31"/>
                <w:placeholder>
                  <w:docPart w:val="732FD3CEDB9547B781299DF630A4796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078C6DDA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32"/>
                <w:placeholder>
                  <w:docPart w:val="732FD3CEDB9547B781299DF630A4796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697143D0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33"/>
            <w:placeholder>
              <w:docPart w:val="291AD4A9A935458198131CF90A7839D3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20CC7021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5DF65769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34"/>
                <w:placeholder>
                  <w:docPart w:val="291AD4A9A935458198131CF90A7839D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4E84448A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35"/>
                <w:placeholder>
                  <w:docPart w:val="291AD4A9A935458198131CF90A7839D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43464377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36"/>
                <w:placeholder>
                  <w:docPart w:val="291AD4A9A935458198131CF90A7839D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79970431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37"/>
                <w:placeholder>
                  <w:docPart w:val="291AD4A9A935458198131CF90A7839D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3188D572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38"/>
                <w:placeholder>
                  <w:docPart w:val="291AD4A9A935458198131CF90A7839D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4A34BACC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39"/>
            <w:placeholder>
              <w:docPart w:val="9FB79E8A3C1A4A3ABA047DB332A7A54C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394374C1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6BE2E30E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40"/>
                <w:placeholder>
                  <w:docPart w:val="9FB79E8A3C1A4A3ABA047DB332A7A54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7A2D9335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41"/>
                <w:placeholder>
                  <w:docPart w:val="9FB79E8A3C1A4A3ABA047DB332A7A54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417553A9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42"/>
                <w:placeholder>
                  <w:docPart w:val="9FB79E8A3C1A4A3ABA047DB332A7A54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4D175A87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43"/>
                <w:placeholder>
                  <w:docPart w:val="9FB79E8A3C1A4A3ABA047DB332A7A54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13F8C89C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44"/>
                <w:placeholder>
                  <w:docPart w:val="9FB79E8A3C1A4A3ABA047DB332A7A54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18392DE9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45"/>
            <w:placeholder>
              <w:docPart w:val="AB9C44CBB07C4D76956B37DDF87B8540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63EF11CD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658AE2AD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46"/>
                <w:placeholder>
                  <w:docPart w:val="AB9C44CBB07C4D76956B37DDF87B8540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1C26F4B2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47"/>
                <w:placeholder>
                  <w:docPart w:val="AB9C44CBB07C4D76956B37DDF87B8540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1D860F15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48"/>
                <w:placeholder>
                  <w:docPart w:val="AB9C44CBB07C4D76956B37DDF87B8540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3AFD57DE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49"/>
                <w:placeholder>
                  <w:docPart w:val="AB9C44CBB07C4D76956B37DDF87B8540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2420C52E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50"/>
                <w:placeholder>
                  <w:docPart w:val="AB9C44CBB07C4D76956B37DDF87B8540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CA2549" w:rsidRPr="00313066" w14:paraId="17BEC04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4A2FFF6" w14:textId="77777777" w:rsidR="00CA2549" w:rsidRDefault="00CA2549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C4262AC" w14:textId="77777777" w:rsidR="00CA2549" w:rsidRPr="00313066" w:rsidRDefault="00CA2549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9D0464F" w14:textId="77777777" w:rsidR="00CA2549" w:rsidRPr="00313066" w:rsidRDefault="00CA2549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6263F22" w14:textId="77777777" w:rsidR="00CA2549" w:rsidRPr="00313066" w:rsidRDefault="00CA2549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450CDB3" w14:textId="77777777" w:rsidR="00CA2549" w:rsidRPr="00313066" w:rsidRDefault="00CA2549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AF01767" w14:textId="77777777" w:rsidR="00CA2549" w:rsidRPr="00313066" w:rsidRDefault="00CA2549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313066" w:rsidRPr="00313066" w14:paraId="54CC39FF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51"/>
            <w:placeholder>
              <w:docPart w:val="28EF296E8F6A48D0B8F288DF20EF2AEE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0BE3595C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2BE7D1AD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52"/>
                <w:placeholder>
                  <w:docPart w:val="28EF296E8F6A48D0B8F288DF20EF2AEE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7763969D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53"/>
                <w:placeholder>
                  <w:docPart w:val="28EF296E8F6A48D0B8F288DF20EF2AEE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4295EACA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54"/>
                <w:placeholder>
                  <w:docPart w:val="28EF296E8F6A48D0B8F288DF20EF2AEE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0C5D14A3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55"/>
                <w:placeholder>
                  <w:docPart w:val="28EF296E8F6A48D0B8F288DF20EF2AEE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69ED6F1A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56"/>
                <w:placeholder>
                  <w:docPart w:val="28EF296E8F6A48D0B8F288DF20EF2AEE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0AE495CA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57"/>
            <w:placeholder>
              <w:docPart w:val="8687BF9D60A342978B37500FC3E129AA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39D9C7A6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72CD073D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58"/>
                <w:placeholder>
                  <w:docPart w:val="8687BF9D60A342978B37500FC3E129AA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3E9BAA7E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59"/>
                <w:placeholder>
                  <w:docPart w:val="8687BF9D60A342978B37500FC3E129AA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74E87D03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60"/>
                <w:placeholder>
                  <w:docPart w:val="8687BF9D60A342978B37500FC3E129AA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1610C2BF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61"/>
                <w:placeholder>
                  <w:docPart w:val="8687BF9D60A342978B37500FC3E129AA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1C0BC72C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62"/>
                <w:placeholder>
                  <w:docPart w:val="8687BF9D60A342978B37500FC3E129AA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4691DAC7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63"/>
            <w:placeholder>
              <w:docPart w:val="8175FFC9DA0D41E59CC05343825DB6D2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7E531FB3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55F41481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64"/>
                <w:placeholder>
                  <w:docPart w:val="8175FFC9DA0D41E59CC05343825DB6D2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0FC38A15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65"/>
                <w:placeholder>
                  <w:docPart w:val="8175FFC9DA0D41E59CC05343825DB6D2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B950CB6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66"/>
                <w:placeholder>
                  <w:docPart w:val="8175FFC9DA0D41E59CC05343825DB6D2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00158E18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67"/>
                <w:placeholder>
                  <w:docPart w:val="8175FFC9DA0D41E59CC05343825DB6D2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5F8D861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68"/>
                <w:placeholder>
                  <w:docPart w:val="8175FFC9DA0D41E59CC05343825DB6D2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39043A77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69"/>
            <w:placeholder>
              <w:docPart w:val="3BD12A36226F439C99C3957AFB97FCF3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6482EE17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0DF4D47B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70"/>
                <w:placeholder>
                  <w:docPart w:val="3BD12A36226F439C99C3957AFB97FCF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04882A49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71"/>
                <w:placeholder>
                  <w:docPart w:val="3BD12A36226F439C99C3957AFB97FCF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76CADD73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72"/>
                <w:placeholder>
                  <w:docPart w:val="3BD12A36226F439C99C3957AFB97FCF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F9E880D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73"/>
                <w:placeholder>
                  <w:docPart w:val="3BD12A36226F439C99C3957AFB97FCF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FD63D8D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74"/>
                <w:placeholder>
                  <w:docPart w:val="3BD12A36226F439C99C3957AFB97FCF3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15298307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75"/>
            <w:placeholder>
              <w:docPart w:val="7E401756BFFD4FEEBD8CE9138674FEE4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7243C4D0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2CE25ABF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76"/>
                <w:placeholder>
                  <w:docPart w:val="7E401756BFFD4FEEBD8CE9138674FEE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02C01C8B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77"/>
                <w:placeholder>
                  <w:docPart w:val="7E401756BFFD4FEEBD8CE9138674FEE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1F13BB18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78"/>
                <w:placeholder>
                  <w:docPart w:val="7E401756BFFD4FEEBD8CE9138674FEE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2FD3CD8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79"/>
                <w:placeholder>
                  <w:docPart w:val="7E401756BFFD4FEEBD8CE9138674FEE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81412FE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80"/>
                <w:placeholder>
                  <w:docPart w:val="7E401756BFFD4FEEBD8CE9138674FEE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712762C2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81"/>
            <w:placeholder>
              <w:docPart w:val="3C12517B63A24D71AD127B7707C50AFF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74945478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797970E2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82"/>
                <w:placeholder>
                  <w:docPart w:val="3C12517B63A24D71AD127B7707C50AFF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42EC8084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83"/>
                <w:placeholder>
                  <w:docPart w:val="3C12517B63A24D71AD127B7707C50AFF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060B2FE2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84"/>
                <w:placeholder>
                  <w:docPart w:val="3C12517B63A24D71AD127B7707C50AFF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7638A21A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85"/>
                <w:placeholder>
                  <w:docPart w:val="3C12517B63A24D71AD127B7707C50AFF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75AFB7B4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86"/>
                <w:placeholder>
                  <w:docPart w:val="3C12517B63A24D71AD127B7707C50AFF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5C564F20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87"/>
            <w:placeholder>
              <w:docPart w:val="0C2B765A239248BA9B7AF485A3006A25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0F049BC0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3ED7BE30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88"/>
                <w:placeholder>
                  <w:docPart w:val="0C2B765A239248BA9B7AF485A3006A25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75A7FC12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89"/>
                <w:placeholder>
                  <w:docPart w:val="0C2B765A239248BA9B7AF485A3006A25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487E2710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90"/>
                <w:placeholder>
                  <w:docPart w:val="0C2B765A239248BA9B7AF485A3006A25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2AAD79A4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91"/>
                <w:placeholder>
                  <w:docPart w:val="0C2B765A239248BA9B7AF485A3006A25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C204079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92"/>
                <w:placeholder>
                  <w:docPart w:val="0C2B765A239248BA9B7AF485A3006A25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47E426AC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93"/>
            <w:placeholder>
              <w:docPart w:val="BCBDBB61A4FD4436B0DCE42BC3DA86B4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7626716A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3BD9D3D6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94"/>
                <w:placeholder>
                  <w:docPart w:val="BCBDBB61A4FD4436B0DCE42BC3DA86B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2EA09AF9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95"/>
                <w:placeholder>
                  <w:docPart w:val="BCBDBB61A4FD4436B0DCE42BC3DA86B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62662151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96"/>
                <w:placeholder>
                  <w:docPart w:val="BCBDBB61A4FD4436B0DCE42BC3DA86B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0318F89F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97"/>
                <w:placeholder>
                  <w:docPart w:val="BCBDBB61A4FD4436B0DCE42BC3DA86B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70069738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498"/>
                <w:placeholder>
                  <w:docPart w:val="BCBDBB61A4FD4436B0DCE42BC3DA86B4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14667EEF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499"/>
            <w:placeholder>
              <w:docPart w:val="5179B3A623AF47DF9AFF458CDE537ABF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16AC7179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7089F264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00"/>
                <w:placeholder>
                  <w:docPart w:val="5179B3A623AF47DF9AFF458CDE537ABF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7724D272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01"/>
                <w:placeholder>
                  <w:docPart w:val="5179B3A623AF47DF9AFF458CDE537ABF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AAA63D0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02"/>
                <w:placeholder>
                  <w:docPart w:val="5179B3A623AF47DF9AFF458CDE537ABF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5C3FAE7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03"/>
                <w:placeholder>
                  <w:docPart w:val="5179B3A623AF47DF9AFF458CDE537ABF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A7D4FAD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04"/>
                <w:placeholder>
                  <w:docPart w:val="5179B3A623AF47DF9AFF458CDE537ABF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342EC176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505"/>
            <w:placeholder>
              <w:docPart w:val="66AE3224274A42699B2AF5E59E9F3ACC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3B205D8F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63B1FC68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06"/>
                <w:placeholder>
                  <w:docPart w:val="66AE3224274A42699B2AF5E59E9F3AC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3E2D0A3B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07"/>
                <w:placeholder>
                  <w:docPart w:val="66AE3224274A42699B2AF5E59E9F3AC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60EE5B37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08"/>
                <w:placeholder>
                  <w:docPart w:val="66AE3224274A42699B2AF5E59E9F3AC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332E2865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09"/>
                <w:placeholder>
                  <w:docPart w:val="66AE3224274A42699B2AF5E59E9F3AC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0CD07540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10"/>
                <w:placeholder>
                  <w:docPart w:val="66AE3224274A42699B2AF5E59E9F3ACC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0D764EB5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511"/>
            <w:placeholder>
              <w:docPart w:val="F7231CBE79CB4FFC823A3FE92CCFC211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00C0A1F7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791228E4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12"/>
                <w:placeholder>
                  <w:docPart w:val="F7231CBE79CB4FFC823A3FE92CCFC211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48B79A74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13"/>
                <w:placeholder>
                  <w:docPart w:val="F7231CBE79CB4FFC823A3FE92CCFC211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46AD419C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14"/>
                <w:placeholder>
                  <w:docPart w:val="F7231CBE79CB4FFC823A3FE92CCFC211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7FBAE5F8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15"/>
                <w:placeholder>
                  <w:docPart w:val="F7231CBE79CB4FFC823A3FE92CCFC211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4015554D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16"/>
                <w:placeholder>
                  <w:docPart w:val="F7231CBE79CB4FFC823A3FE92CCFC211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5FF52C51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517"/>
            <w:placeholder>
              <w:docPart w:val="3FC1C58BBEDC4B80BAA1020F3AC9E0FD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0EB6202B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7BFCBDC0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18"/>
                <w:placeholder>
                  <w:docPart w:val="3FC1C58BBEDC4B80BAA1020F3AC9E0FD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2A086E6E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19"/>
                <w:placeholder>
                  <w:docPart w:val="3FC1C58BBEDC4B80BAA1020F3AC9E0FD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20813938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20"/>
                <w:placeholder>
                  <w:docPart w:val="3FC1C58BBEDC4B80BAA1020F3AC9E0FD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187CE938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21"/>
                <w:placeholder>
                  <w:docPart w:val="3FC1C58BBEDC4B80BAA1020F3AC9E0FD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0B0BD4F3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22"/>
                <w:placeholder>
                  <w:docPart w:val="3FC1C58BBEDC4B80BAA1020F3AC9E0FD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7F9B9F43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523"/>
            <w:placeholder>
              <w:docPart w:val="B791948AC0AA4EA6B4D0691DD8C1B7E7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5BB2088C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57FEDCFE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24"/>
                <w:placeholder>
                  <w:docPart w:val="B791948AC0AA4EA6B4D0691DD8C1B7E7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6770D8F5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25"/>
                <w:placeholder>
                  <w:docPart w:val="B791948AC0AA4EA6B4D0691DD8C1B7E7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6F40234A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26"/>
                <w:placeholder>
                  <w:docPart w:val="B791948AC0AA4EA6B4D0691DD8C1B7E7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0A96CA7E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27"/>
                <w:placeholder>
                  <w:docPart w:val="B791948AC0AA4EA6B4D0691DD8C1B7E7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55E2F9F2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28"/>
                <w:placeholder>
                  <w:docPart w:val="B791948AC0AA4EA6B4D0691DD8C1B7E7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313066" w:rsidRPr="00313066" w14:paraId="5D22970B" w14:textId="77777777" w:rsidTr="00710B7F">
        <w:trPr>
          <w:trHeight w:val="615"/>
        </w:trPr>
        <w:sdt>
          <w:sdtPr>
            <w:rPr>
              <w:rFonts w:eastAsia="Times New Roman"/>
              <w:color w:val="auto"/>
              <w:sz w:val="24"/>
              <w:szCs w:val="24"/>
              <w:lang w:eastAsia="fr-CA"/>
            </w:rPr>
            <w:id w:val="108311529"/>
            <w:placeholder>
              <w:docPart w:val="B92EEFE4050F49A096C6603BAB4E1BC8"/>
            </w:placeholder>
          </w:sdtPr>
          <w:sdtContent>
            <w:tc>
              <w:tcPr>
                <w:tcW w:w="1560" w:type="dxa"/>
                <w:shd w:val="clear" w:color="auto" w:fill="auto"/>
                <w:hideMark/>
              </w:tcPr>
              <w:p w14:paraId="1039D231" w14:textId="77777777" w:rsidR="00313066" w:rsidRPr="00313066" w:rsidRDefault="00313066" w:rsidP="00CA2549">
                <w:pPr>
                  <w:tabs>
                    <w:tab w:val="clear" w:pos="6804"/>
                  </w:tabs>
                  <w:jc w:val="left"/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</w:pPr>
                <w:r>
                  <w:rPr>
                    <w:rFonts w:eastAsia="Times New Roman"/>
                    <w:color w:val="auto"/>
                    <w:sz w:val="24"/>
                    <w:szCs w:val="24"/>
                    <w:lang w:eastAsia="fr-CA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auto"/>
            <w:hideMark/>
          </w:tcPr>
          <w:p w14:paraId="1541573A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30"/>
                <w:placeholder>
                  <w:docPart w:val="B92EEFE4050F49A096C6603BAB4E1BC8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shd w:val="clear" w:color="auto" w:fill="auto"/>
            <w:hideMark/>
          </w:tcPr>
          <w:p w14:paraId="06BC131B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31"/>
                <w:placeholder>
                  <w:docPart w:val="B92EEFE4050F49A096C6603BAB4E1BC8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7835ADC6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32"/>
                <w:placeholder>
                  <w:docPart w:val="B92EEFE4050F49A096C6603BAB4E1BC8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3E588342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33"/>
                <w:placeholder>
                  <w:docPart w:val="B92EEFE4050F49A096C6603BAB4E1BC8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14:paraId="64B05E68" w14:textId="77777777" w:rsidR="00313066" w:rsidRPr="00313066" w:rsidRDefault="0031306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  <w:r w:rsidRPr="00313066"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  <w:t> </w:t>
            </w:r>
            <w:sdt>
              <w:sdtPr>
                <w:rPr>
                  <w:rFonts w:eastAsia="Times New Roman"/>
                  <w:color w:val="auto"/>
                  <w:sz w:val="24"/>
                  <w:szCs w:val="24"/>
                  <w:lang w:val="en-CA" w:eastAsia="fr-CA"/>
                </w:rPr>
                <w:id w:val="108311534"/>
                <w:placeholder>
                  <w:docPart w:val="B92EEFE4050F49A096C6603BAB4E1BC8"/>
                </w:placeholder>
              </w:sdtPr>
              <w:sdtContent>
                <w:r>
                  <w:rPr>
                    <w:rFonts w:eastAsia="Times New Roman"/>
                    <w:color w:val="auto"/>
                    <w:sz w:val="24"/>
                    <w:szCs w:val="24"/>
                    <w:lang w:val="en-CA" w:eastAsia="fr-CA"/>
                  </w:rPr>
                  <w:t xml:space="preserve"> </w:t>
                </w:r>
              </w:sdtContent>
            </w:sdt>
          </w:p>
        </w:tc>
      </w:tr>
      <w:tr w:rsidR="00246326" w:rsidRPr="00313066" w14:paraId="029F39F0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30963FB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A4D45A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175538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D136A8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CEA346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FEA17C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0AA417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17E5D6B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7D2925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443D9A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A00FC2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2D58DD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5AFB47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396F9F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E9F74E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655DFD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77863D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09A0B5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0B0D35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AA914F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631DC8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20045B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F7F82D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9CBCB5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A43F8B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CAA060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1B5600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957D3A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1E748FE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0E8199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32B275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9916B9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AD8FC7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15AF43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991312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95F4FD7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88697F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E81972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C91AA7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B462AA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DDFB0D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394B2C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2188734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207B97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D6319C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DE15B7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97F7C9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ADC617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A95E2D9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A9B693D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721270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DE3C1B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58A5DF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843D5A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D672F7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58C02A4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32C4BCB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5645D9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668836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286648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8CA916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E386BC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F67A89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74E3AE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F3663E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4A40A9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437CD2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BC619C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9D79B2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ACD3933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6BB9400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529BA7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CE3215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08437E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B61F65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833EB0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25B204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E182D7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094590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6289A5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EB4EC6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DDE9A4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FD1E56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9396A5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CF2E90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DE3E26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A71873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05D6E9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B67C15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671DD0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570E8E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AB1CE7E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24BA2C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AB0481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7CA831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F147A1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F9D025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F98594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7A4B3F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49841A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01C5FD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B968F3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A00A9A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678B3D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21C671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2A6FE7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B7E1D0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02CC66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0C31E2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86795E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8EDB3E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233FBC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6AC791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1AEFC2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10BCA2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C57AC5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A7B3B7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4A5A83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40137E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F50114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DB301B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756BE0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5C4CA8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999F7C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2C4691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091AE7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DCA85DE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D7E4D2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1635B5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BB2ED1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A3E943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DCA2F9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D97C8C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FDF04F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9CF3E1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E8EE76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B513B5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65DF39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D5694D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FFA71A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2FF471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6586AC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904E0C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B31257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778006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1B4610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F3714D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5E6EB0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6D38A2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C685B8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A8D187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1EFC0A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5BEAE7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93535E4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F27939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C56AC2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4171DE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5E2D03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95A380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52435E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9EA5142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961243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EB87C7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68C03E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47E759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271A59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CEAE1E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2D80FB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D3C3D1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B00C61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7BD452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313353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2ECB04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D3484D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975570B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5E04FA1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95B8D0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83E58E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AE660F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32236D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29F045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7BA452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598FCA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921008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21E634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2D2AC8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73075F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929E81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127173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FFCA25D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9EDD3E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3E62F9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0BC66F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6C69A3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C165E2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9769EA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3B3A940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E70BC2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5EF6EC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D7981C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973FBE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19342C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2F1C8F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6B1EB0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2931EE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1153AF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684E92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3F176E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16C4DC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C914599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0B8037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E692A7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38E1EF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E46FBD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438489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E45887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53DC7D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C27EEE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304D21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AFD4D0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280924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978A95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505A95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067D02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E296D1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64AABF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9B363A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20266D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12F2A6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97AA06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B55A43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9AA42DD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3D3DD1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1D4CBA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B950CB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015ED4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43B8B2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4D4322B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F89CC0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465715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2BA5BB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25E5DE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944D3C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07EA03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B759F8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B958891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2A5008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F135EB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5257A7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9D89F0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659509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5081C00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A75BC61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1C8DA3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169198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804E87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F5725A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D4D2EC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B98782B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326FD1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9C789E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702787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4D4A91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D67260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92BACF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6B987E0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346F90B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4CCD24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0AC630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0602E4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4DD3E9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6B772B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F70718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69E6D74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6D99CC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56093D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514DAF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C20846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68535D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C2DB06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7C0D0EA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B1B7EA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8D741E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5084EC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AC2040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0223A9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6D8EA1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FD5568E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666667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175DE1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1D6D42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996B3C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57C265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2E9B1D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A9A786A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30A231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6F220F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1E7B99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1C7942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08A40E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F2BF85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A596F76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415C53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23C273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8B997F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306B10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2C3088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0FF93E2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4E309C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4FA1D6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A46248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FF30B8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A0F243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1EE60A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2FA9E2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7D9001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AE48A8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CA25A2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B690AC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7CEEC6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850E8A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AB67F7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391C9D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AF9BD4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9DF747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C84804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23B003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C83E35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AEC614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645BF4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CC874C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13458D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04147E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3708FA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04324E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52D0B0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95DB29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A985E9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271684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3BA1FB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65FAB0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F31664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111901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C0DF586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E90DC8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66A53B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81A270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E586DC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177EED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E4D17B5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9D14C66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D6CA59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C18A01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7C1ECC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5A577C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7F0071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3C52A9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E935B7D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629911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3AF1E0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01FDF1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1BF3CF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091C87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DDDEF74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DFFD21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A2CF0F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924F76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A3391F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7748F0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D9F932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40A127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6380144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D957C8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AD6ECF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24D496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A05921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2C2538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DF1156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174401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3CACA4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5BEFA8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A9E0D1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C693BD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C28A29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60AD4A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4CFC964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26DF68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F97031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F5E5AB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1CB757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5659B7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88DE664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88D57D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16EF9D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97486A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65F6A3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579E7B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0BB328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828265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6CC6EA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BBE052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3D9DA5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799A4E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C580A5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891459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2B28209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753F26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A8763F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712A89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1DA629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2066FB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BF78B9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7E2D8C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53361D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F3E703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964D84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CC93EB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F78753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B3553F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0B12359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4A47250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3C23D4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DB6B5C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569327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FC2EE6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43FDA9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CF760D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6A60764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A765D1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9DF474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5BE408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EBECE7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90481E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B274E9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94BED1A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0D3F11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DD4AF6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3592D0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F20302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0E3B86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55F5B71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DFFEA9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DD6E7E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88ACB2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FA163C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D7D887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3E8CF2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1132592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643BCD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FB0662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D4D105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07979D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F4497A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579EA0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F5AA56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695198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100E81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AD4C65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FC91D5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1768B0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BC1A81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12FBF3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388C7B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162D38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75AD62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2D5D79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0BD157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0ECA2D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C22D30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FC761CA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EFF872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BF0DE4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28C0DF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20114E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E8B96B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10B47D1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F06F34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8B00A6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48B744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4F8621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7D8033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4FF4BC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76FD74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8CF090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99AEF5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7DBEE1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B499EF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264C69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F24878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4A3FE75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8A29017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F7E9F4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7B0D68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6230FA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A1C30E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68C6FA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AE9EE22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265AF77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2091D5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2B7FD9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7881F9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C308AE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D4D560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B0A5B1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B6172E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481FEF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A1FAEB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C7E598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63E637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27AC5F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E27AB7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756706E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A24005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22D849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74441C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09DA1C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A551C3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C158DD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2EAC7E1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402EB1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F02925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0B53FD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45FF1D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FCD251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E8E5759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1F070AA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01EFCA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FCE824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068DD2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1F9B2B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34A904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B92925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5B9E3D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765DE1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A06A47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BDFA62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DF6AA0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AE558F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5F6D85B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105A7B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0FFFE9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7D6719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8CFC6E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60E761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3D538F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9D9BE15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9D7149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B3DD68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E5B9B3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B5E39D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8DEA5A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085033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647579B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15E08B1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F8038B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50C396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1028FA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A4E3A8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628621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F590CD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9F8B3F1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51C0E3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05998B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844645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2C96E5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49ABD3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751EBB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64E809A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CA86E6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49F88A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74A73F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E4FA9E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1355D8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87415B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CCDC0D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C6C231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B8B168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1EC057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69AB0E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7822FE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7AC5382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872102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AE29FF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32024A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32B8EB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90EA6B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21FC3E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8622DB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90C781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E6810B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955970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38F553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CC3D90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06972B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9B7952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980CCE1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D408FD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0DAABC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FFCE37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3AFDEF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D0A930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3080F0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2E23E6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C7FEC1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29070C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A42F43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59F696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F9B473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1B51F43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73557A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470B94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37F915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FF755D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EA55C3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8CFA9E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A1FDCC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C7D3736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ABC05B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A33CA9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FEFFAE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478D63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ABEF09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206E352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36623B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075511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FB4B3E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2656E0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83A80E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76FAB2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5623041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D4B91F0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72A732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290D6F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993B14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2059C3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C4670C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BB4837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2E207E7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455FE0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1FF864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2CFE21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C211C9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D539CD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E6B160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725A376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9FCB75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F1162E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90C5F3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AAE4B6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B906B2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60739C1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D39BF9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B791AD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00883E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1B8F2C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F47CA6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02C13F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CFEBED1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E3F9C7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9619AA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076DF5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B6220C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E908A5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A175AA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B5EA3D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3EB5090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57E68B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D8454D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8B717C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317905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A0A620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A38FCF9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8C15DE0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D3B5FA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9D228B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E70EF8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DA1582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1C052E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4B758E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74DB7D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B93B09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BE97A4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703BF5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5D0617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639066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DFDC1F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8DAC506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BC563F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E993DC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7E3812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DDDFC0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8194F2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D0585A9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B06E8D0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31E435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B0B0B6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1C1F06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8303B8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D68154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C0177F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7E56CB4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787F3B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59E2B9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FFA435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EF5A55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0D4BA7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BA79A15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F63FC5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9D3BB9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AD1707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FD47DC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5EA923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2F7132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47715D0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7CF17A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ECC586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067903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013E43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628180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B2FD12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7B4085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78CAE31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B0381A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091435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FD288B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AD3182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F52D4A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F6479F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0B1DCD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272AE2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490CE6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24B78B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4631E3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98BB32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F65B89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CA8E02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5AC6B7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2A3CE0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124EBD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078819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A0FE8E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67E7C7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C680D57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ED4A62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EF8424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513522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144142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BC743B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203026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D796354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4E46AA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9DC5A0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57715A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486E11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57704E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055EFC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88115D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B30D2A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B0ECEF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227130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011D4F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7234D3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595BC74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BDC72F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334620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BA2562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DCFF04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D42CDE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6E1200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0FDB46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C6B6BCE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013AA7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D80193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653EF0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D04D0A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CC587F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1EB2CE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FFF54B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1620D9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9B0C95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E28631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E6D954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D04F30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39A3EF3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62674F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C61A91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9A05F7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87A89E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00A506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6BBF45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30D346B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F6DA30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C13361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80E798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E58145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4113C9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44DADB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BCC6B5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CA0D3E7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0EDEF0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2F7BC8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50870D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FDDD43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C23930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9DE7B7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C3F468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2821D3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4A85F5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A5F411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350BBB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B3E235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43EBA51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734AE7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B17259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20ACBF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33F3A4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BAB087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B7074D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FD17D4B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57E6C0D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E03F22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86DD4A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883E8A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78039C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D35B0E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EF049A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2C0703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B9D391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9A3AB5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6F0810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393606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7E7493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DF91A6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346458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9E5951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7969AA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7B700B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2A3011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26D80F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17B50C0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877EFAA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C32106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7ACB38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770608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D33885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D012F2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400BA2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2D59E3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823238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716EEC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5D3F28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F0B3C5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D17C58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547921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AF277A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2E4594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D426B1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813FB5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19E5E9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39E91A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6BD49F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5BD042E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F56218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6519A4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397717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3E9223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1D1BFF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940ECA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6CBFC5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A9BC35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4A1832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331189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D89B6F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73C241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EA5A83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AC3B75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15D0A9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96C7DC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22302B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42C90E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CC0E1D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1E4BA55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433F48A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8393DC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704E25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16C5A5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4D32FB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4DA9DC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AB17D51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ECD283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F8BCD6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154781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09095C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5CEB15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575FE8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38CFA53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6218030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E3FA3A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A752A6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BE9C11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1A13DE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1CFFF9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C176B5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26C446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E880B6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429C01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0BBFFA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74AE7A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FA5F0E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44B5E4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97EB764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D4E1A5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8548EF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EFD3EA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45A150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EE50DB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4ECA52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A6D7461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416A73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41A047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529D2A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083E62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F204B1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F7A0CB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5891BF1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801C4A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6E29EF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EF9A1E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9C506E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6A628D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2401232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847647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5E5C66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AF843F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154349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67196B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EAF9DA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84CAA2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F06CBA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2C0789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CDE905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153697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800CAB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16EF22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32C68F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02911F6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2A2B1C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68B0DF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FA3897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FDD275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23B2CA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2538AC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9C3C06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5B8B56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A146B5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C67B00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0D966F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F5105A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E5929F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A00A2DB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57470D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F1ACF2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28A41E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D0FAF1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DBD9DB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26ACAE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DAB952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A863B1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A9571C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23A3D9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F59144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76BECD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DB0B27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5F6D9F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A1558E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000BD9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776D0C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4344A9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51E7D1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8FF090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EBB6F66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7AD72A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415096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617656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A98F85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97C84C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264D7B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B0A54F7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66A78A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DA347F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C0C38B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BE81BC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27F22B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726BE1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1B4A1F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9B7090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DE137A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42064F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9CE689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E8E60D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E9543A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458A22D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75255F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CB7BDD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FFBB3C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62CDA1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1B7ADD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B954364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F517E76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46D6D9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511923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E2344C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A13AA9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F834FB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781DDD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8474A7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20089B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9B07DE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2DA34B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8256D1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ED68A3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86B5A4E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C2843DE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FC06F6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47F388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FA993E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79ACE9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8F55FD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8EE4AC9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97444F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C85ACE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F466A6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B6D383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811F89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47B4AB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D5BECA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8B7E7F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24B04F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30A327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93F356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8EFB9F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FBDBF2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98FA0B2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A928B3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2F2F6C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DF1DC3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2997B4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51C239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38E6A4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F74910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614BF6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4FEC9A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D8BB8B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43AB15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AB1C3B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0AE72B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179B685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5ECA79D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2E7055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3C54D4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333434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0A8355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012EF7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1E85410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55BE3AF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13A827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CAC23E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2E9A3B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8398A2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276C82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9C9B26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8ED9486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D67A0A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B8C48C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FD0765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B580FF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C68567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DB75E19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9CDE27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A76199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FC19E3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1DE5E7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ADB02E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F0C161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E0257C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EA1A95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AEA5AA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BA48FA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3281BD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4BFD71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EABC07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494A3C1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AEF9936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4D56D8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AD6D33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E72C23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391D03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BEE6B3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7913D2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55AFD7B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EBB0D6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8FE31B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AC4FDC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248E17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0FF273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3F83EB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9E3F3E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910027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63B4F2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C5815F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A4F37D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C1DF2C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F59D12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58B050A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14D359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A0CA27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1C272B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BB6F5F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5072D1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AC37E2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3BA94EC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7EFF8F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C2E6C9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C09201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522068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561248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43EF884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8CB6499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DDF37E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7701EC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358FF2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84031C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1C1D61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FD3C765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ED0905B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23ED9F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03B8EB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7DF346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8EB6F6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B1C82D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578294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A95595D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E921F4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6C790A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104718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283A68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F9941A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DBA5981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DD4C74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6ED24D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2AB1B3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940791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971DB8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FFF3C5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3228F91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1086E6D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B8106C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FEE604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6EF748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B5653D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9DBD93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7B479C9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8E970C0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E975DD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FF74CF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D501CA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568482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CA4C20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AC9242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1B0D56E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7F8CCC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ED3E24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19B9EC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A27C12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22A45E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52ED63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17CFFED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373086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F173BE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962D68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FCCD44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FF9975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6DDAA36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40DDDDDE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A95633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00C1F7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C1F834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FFB0D7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D4122B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BF335D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20D7AA64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CB090D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CB0C7F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4F43C5A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8BC18A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30A448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6B1084B4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1C669583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68292D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A480A2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8BBA33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1721FD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23D7724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0AB34A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73BFEB6B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4B755C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863123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BBE3D5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C44146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ACEF57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07CDF8BD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310293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E09D31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59F3BDF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6CCB2B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5F19AA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0C6058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5599B51A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3CC1A18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811BD5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B9AB74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9753F56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20B908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0B3323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4E2F3DEF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4C599D7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BAB761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BDE37E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7139A2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60E4A3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D41538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8794078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0567E174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D40DAA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C105B3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A88D34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E1F2E4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D3E4211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E252C04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5EAB2192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633C01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A5E362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B518982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215114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D457EFB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7C7F6D72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3165E3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C28FF67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BDAFEB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B6991E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C0F67B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60BC488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218D0E3C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F9698AA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F6B7B1E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295EDAB5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6F91D0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DDC90F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1B2C06D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46326" w:rsidRPr="00313066" w14:paraId="1F1AEBC7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3B67D835" w14:textId="77777777" w:rsidR="0024632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9DE3CE0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DD22C1F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2F39DCC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6F94A63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4A7A969" w14:textId="77777777" w:rsidR="00246326" w:rsidRPr="00313066" w:rsidRDefault="00246326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F2C68B1" w14:textId="77777777" w:rsidTr="00710B7F">
        <w:trPr>
          <w:trHeight w:val="615"/>
        </w:trPr>
        <w:tc>
          <w:tcPr>
            <w:tcW w:w="1560" w:type="dxa"/>
            <w:shd w:val="clear" w:color="auto" w:fill="auto"/>
            <w:hideMark/>
          </w:tcPr>
          <w:p w14:paraId="66D3E178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97DB0E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5F9695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C4BD28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3D8524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CD9EB8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E12A93C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35B903F3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15D95D3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4ED9DBF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6D7D25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0AE38D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6C8528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76C8F01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1CF3326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38E03C9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0D81D4D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8CED70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21B233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622FDB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09BF416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0AB6E951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262174A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6C844B2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A4340D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11BBB7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FF2CC7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EBECB47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69EFC29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2E07EE9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015926B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42F311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17B2DC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D98ECB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F774FE6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08893A9D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139A480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20C9970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0B3854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20D45F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243008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840CB1B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3F40E7C5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380859C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33688EF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D408C1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04C293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4D55C4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1377352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78BCAC1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7921D92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2295547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5D606D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ED2178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CDCE48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C54118B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374FE2B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0EB841D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4DC3C9E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B24634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E00760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2BCB40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075A068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0031CB88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1159BF3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3B08FA7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27DA7D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99DA64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0008ED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EE19E0D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2B9793BF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710BBF1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6AAF5BE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46598B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8A1731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4C9DAF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A8527E1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107949A5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180AE82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7578F64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C8C36D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A21A3E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79A038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14903AB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4157CF89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60C18AB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7BF3876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89ECDC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F49A7F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7BD393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E93F396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791E874B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23392FB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63E8A03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E56B61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F9584D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6156A1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6AAC52F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7CF48573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4BB0835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4DAA7BB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057F0C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8BD7E2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89C7E6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C44DD1D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505B6EA5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5EB0903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3699C43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408F58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6BF1DF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CEC9CB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B7175CE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28E38A1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3C344A4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3D123DB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FD5761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B20DC9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6BBBDE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6FCE75A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6AC11183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0BC9B8D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54C4D94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ED1974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9A6122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313505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CCE74E5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1F443CD1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17DDDE9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35B1175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5D8CE8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976EE4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2A0C5B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B342EBB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376746A4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100DC61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7B742E6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324F00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B19D2E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8BCB9E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C940EAA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3BF179AD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39D5AF1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55AB365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4505C6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9F6C3F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AC9036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121D78F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7703427B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531A67C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370B801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F3D49B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D42ECF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B8AA67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B046DD6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6A577418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380DB32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009FCC3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D6A586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3CD91D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0612CE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296704E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23F6955E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45CCFCE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640F2E3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56DD1D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117423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453815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A527F48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305F178F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4B179DC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640C59B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8DAC8C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C563BF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3471DE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92BE033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09E9C3A1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68029C2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472C710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EF83D7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45A824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F44B04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236A7DC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7344CBC8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314AADE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18FDF5F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1D110E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C81DBB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CD6A9A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F60129F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25D26E0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14D2CFF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7681FC8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3C14B7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978E34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DB40CE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28524CD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33B73EA5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17EB147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307CC88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E2514A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F96BE1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50817C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B527E7D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28E1C1D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77D50D4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436AFF8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ADAF59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D0C066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15F97E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C238260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46CB3C87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7DDDECF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45D7DAF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4F790C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87A808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EA1B18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278FD7A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194D4E8E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45CB617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2667282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E7C987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CF2ED5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E872A9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5E3C240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56A1146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7C9785A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5BEF759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C80045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633648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CA58B7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DC27E8A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5D9FD44F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57A0CA5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4E7F5E2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74C8D6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ED9BD4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24009B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7325CE5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797D36AA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53A7235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4E03F67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912BA4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E80EC1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2EF08D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D8964CE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722299A6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346D7B0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6716846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5E245B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499B00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7031D5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16E5AAD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3AECF047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2ECAAB8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3023752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B51E62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FF66A1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B50AF9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E3A1147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4199789D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37B4E9B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3277D52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A39C6D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58DCF0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C4BAD0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3A96B8C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54B5B6EB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5A37455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156AF62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371820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495C37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078C1A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3D540DE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358FB1D3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64A5CEE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4800742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474C10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E1E009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00A3D1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F700EDA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47264503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22326CB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03808BA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57A7F3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76EB93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DC37BC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46C8489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08F6BCC1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7CB3FFD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2069EE9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AF3AFE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1B0644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7048B9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45041AA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122563B3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3F6E7B0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0C72B3C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768ADC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5DF206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BEBE8D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C3EE6FB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45F4147D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3FC2D17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2FEA4B5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A5A5B7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774E4C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A78ED9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4FD8028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14302F6F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17987FB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5068EA9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3FBC15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C364DA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A4DC7F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8347565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3C2A8388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4604BBC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3EA4335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3C530C2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5905920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5BEEA6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A0654B7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1F88921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555838A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3481DAB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74AFC6D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66B05D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2CBA85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882FB9F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5FECF062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1FCEBBD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5908F19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4728D01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3C4294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177116C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2EDBE91" w14:textId="77777777" w:rsidTr="00710B7F">
        <w:trPr>
          <w:trHeight w:val="615"/>
        </w:trPr>
        <w:tc>
          <w:tcPr>
            <w:tcW w:w="1560" w:type="dxa"/>
            <w:shd w:val="clear" w:color="auto" w:fill="auto"/>
          </w:tcPr>
          <w:p w14:paraId="03FBF93A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shd w:val="clear" w:color="auto" w:fill="auto"/>
          </w:tcPr>
          <w:p w14:paraId="7494E03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shd w:val="clear" w:color="auto" w:fill="auto"/>
          </w:tcPr>
          <w:p w14:paraId="0E6A760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253E882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6AF99D4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</w:tcPr>
          <w:p w14:paraId="051287B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DC70105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48BE7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804D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EA9D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648A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D838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AFA7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2C93C80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EDE3B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046D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B666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52AD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E36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6E4E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A7C9440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2E39F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344E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6E1E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442A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E4A0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9BE7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039B98F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03DDB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1D5E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579C2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DE4C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E55A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8935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A724DFE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0A94B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BB964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23C7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6DDC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5E8E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43A0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4F46B75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26FF5C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F507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5E387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4F7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7F88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61A8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0D69975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B4D1B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9EA5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FC3E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A520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98E5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76BF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C32C46E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A0175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6CB2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D903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21BB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D385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7D9F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0530650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6A406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F61F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DBD6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9257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F0D6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2646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E4FDDE7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5C956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9AA6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B288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461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167B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3C66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3B1188B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09108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8968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3A2D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FE3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7D50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4655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5B69967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76715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A8F7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F4F7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7F2F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03E0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76B2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28557F4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7BCE9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7353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0B75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B8A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F16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6E2B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AB067F8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C300B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BC7F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37B3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AD79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CAB1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944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5501898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4D5D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1D26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2CA8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FC38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C036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A801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51A8B09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C41D4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64E3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3528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921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C206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4D0C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01FE23A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48DD7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26C7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6DDC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F40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BCCF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2EA3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7EB6324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67EED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FF1E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F564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CBC6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5800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CA17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C62A724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74127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B76A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36CF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8DF9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7120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C674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6CDE50B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B311A2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8299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FCF4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0DA8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D065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8735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54A90A0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883F5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B00E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D9E6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2365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AD96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462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CEDB961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B1C06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EDA1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24C6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9B1E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BDF3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F09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41C8C66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DA6FD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C0F3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008D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2C5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4ED7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671E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87DD579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430AF5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08340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1581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C8EB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BFD1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82EF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BCFF4BF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381D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7CFE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F5B0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42FD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B9D6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2338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4B1D3C0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D2566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05DA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5677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43D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7344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D188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23BC0A1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1519C8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AEDD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419D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F3B4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9A5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6E8B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7FA85C8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9A0C6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9C64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8D01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AA1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E587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405A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AAB7E38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EB0B84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5BA3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4D19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8E43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72C4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B738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9F23B79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6206E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6FFF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7798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F251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F8BE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B40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A232427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05D02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CFD9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8E75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ECC1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7B0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3976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813238C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EC3AF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5F06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4ABD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F35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AFF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F82A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0F21598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76928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9FF5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4B3D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3609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E8BB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41D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AB85E10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35A7C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320F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4560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4600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3883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E546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691F7F0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D6E92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799F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29E0F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F7F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9F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4CE7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45D27F2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16EF4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A6C6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D2BF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BA0E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7B9E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35E1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52992B6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219FF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C367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30DA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EF0D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A650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1F61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828A6BD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EE343A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63BF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70A4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1615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40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55AC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BA1EED5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172B5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A5FA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336B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80B0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B52D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52F3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43244B6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5439A4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447B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0B43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E6F4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0EE8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BB1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A1D1FAF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2CE6A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5793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93D5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2986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CAB6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C3D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5CE9FCD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578F4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E168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457B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5292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8565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5490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7054293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55FA7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35DE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5AD9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A23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91DC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B0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C56A205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7EBB9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B0EB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176A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1A02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A274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1953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D8404AB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26C64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4F24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E446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25A3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B81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10D9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2BA93BF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3FCA5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02EB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C139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8793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F52B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58D4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D49C6DF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2D8E2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72F6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2E32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038D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4F8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1AE5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778D0A7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F4AAD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0BDB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BF54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2A5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E100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3D1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9C8ED6E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E96CD7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3A3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4109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DA0A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86C2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9CCF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78546D8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97CAA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40483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F6A9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831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7E25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26E7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AF882BC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B7DFE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D7BF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8EAB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A60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C41A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548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588A31B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C3426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9651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790D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B3D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C253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D386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A4A8AA7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5E952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4D69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8421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CDFF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347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15BC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032FC18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60CB2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1F55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CC01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173B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1130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34AA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477DF0E0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E1D5A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8F09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3BF0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4636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5796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0CE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68D790D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E92BF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08D4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8486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ED4C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516F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F625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BE28991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69DDE2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2121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D319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4F00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A46B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B20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5CE1BA6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43D0B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69FC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C1B1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0E3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8AF1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2DDA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AA10C80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769D3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3982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1A5A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BDCA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C608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0434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793B74B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955F4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3481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2252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9027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F93C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3F96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BA03FD5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B67AE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530D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0600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0F34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141F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2E1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3FC96FB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D994F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F37C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AA89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2EC5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1C1F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BCE7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5E6EA4A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8D64E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22DE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6C56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0419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0D57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CBA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03308255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6CED5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992D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2938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1701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5ECF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561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8CFA28A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49F9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A495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D042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4E25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412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D5B2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51C4D31C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B7621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F9C5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D92F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BF40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CC83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AD25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8FD6685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E3C226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BF1A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1DF2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A5B9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999D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F6DA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53716A7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2DC86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2E33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3631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2B7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D299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21F4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0CC43C9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CC40E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A408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B379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16C6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9B57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3799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6A4B7024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15D20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E45B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4E34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F1EC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CED9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4B61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88583FE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A0DB6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CE9E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5A38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16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1181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736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2F4384A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2577BE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FB76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AA16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E1FB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A323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96DC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3B0B71A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04B0B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BCED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C0DB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E57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C312D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73E5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F1BFDDB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D2C33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56C8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071C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880E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6284E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4D854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27A8334F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6C313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6AE4F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9D0AA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6B39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3C02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F4FE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77C1CE6B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52148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AC13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330C7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2F50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E998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4D2A5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1920E07C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8CDD7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9D8B66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976D0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FCA39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DE38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287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  <w:tr w:rsidR="00207EF2" w:rsidRPr="00313066" w14:paraId="37058305" w14:textId="77777777" w:rsidTr="00207EF2">
        <w:trPr>
          <w:trHeight w:val="6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0BACF" w14:textId="77777777" w:rsidR="00207EF2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eastAsia="fr-C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B4ECC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AB968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7A7B1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91422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263B" w14:textId="77777777" w:rsidR="00207EF2" w:rsidRPr="00313066" w:rsidRDefault="00207EF2" w:rsidP="00CA2549">
            <w:pPr>
              <w:tabs>
                <w:tab w:val="clear" w:pos="6804"/>
              </w:tabs>
              <w:jc w:val="left"/>
              <w:rPr>
                <w:rFonts w:eastAsia="Times New Roman"/>
                <w:color w:val="auto"/>
                <w:sz w:val="24"/>
                <w:szCs w:val="24"/>
                <w:lang w:val="en-CA" w:eastAsia="fr-CA"/>
              </w:rPr>
            </w:pPr>
          </w:p>
        </w:tc>
      </w:tr>
    </w:tbl>
    <w:p w14:paraId="69802BA2" w14:textId="77777777" w:rsidR="00E70502" w:rsidRPr="009E742D" w:rsidRDefault="00E70502" w:rsidP="00F66854">
      <w:pPr>
        <w:pStyle w:val="Texteexplicatif"/>
        <w:rPr>
          <w:color w:val="auto"/>
        </w:rPr>
      </w:pPr>
    </w:p>
    <w:sectPr w:rsidR="00E70502" w:rsidRPr="009E742D" w:rsidSect="00CA2549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ADD6" w14:textId="77777777" w:rsidR="00B0591E" w:rsidRDefault="00B0591E" w:rsidP="00F30196">
      <w:r>
        <w:separator/>
      </w:r>
    </w:p>
  </w:endnote>
  <w:endnote w:type="continuationSeparator" w:id="0">
    <w:p w14:paraId="1A35FA90" w14:textId="77777777" w:rsidR="00B0591E" w:rsidRDefault="00B0591E" w:rsidP="00F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 Meta Pro Normal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96F8" w14:textId="77777777" w:rsidR="00BF1965" w:rsidRDefault="00BF1965" w:rsidP="009E742D">
    <w:pPr>
      <w:pStyle w:val="Footer"/>
      <w:rPr>
        <w:color w:val="auto"/>
      </w:rPr>
    </w:pPr>
    <w:r w:rsidRPr="009E742D">
      <w:rPr>
        <w:color w:val="auto"/>
      </w:rPr>
      <w:t>Le RGCQ ne se porte pas garant et ne saurait être responsable d'un quelconque litige, différend ou d'une quelconque mésentente pouvant survenir quant à l'interprétation et/ou l'application de ce document</w:t>
    </w:r>
  </w:p>
  <w:p w14:paraId="684C9423" w14:textId="77777777" w:rsidR="00BF1965" w:rsidRDefault="00BF1965" w:rsidP="009E742D">
    <w:pPr>
      <w:pStyle w:val="Footer"/>
    </w:pPr>
  </w:p>
  <w:p w14:paraId="5CDC0012" w14:textId="42EC4BB6" w:rsidR="00BF1965" w:rsidRPr="009E742D" w:rsidRDefault="00052A52" w:rsidP="009E742D">
    <w:pPr>
      <w:pStyle w:val="Footer"/>
      <w:rPr>
        <w:color w:val="auto"/>
      </w:rPr>
    </w:pPr>
    <w:r>
      <w:rPr>
        <w:color w:val="auto"/>
      </w:rPr>
      <w:t>202</w:t>
    </w:r>
    <w:r w:rsidR="00516A5A">
      <w:rPr>
        <w:color w:val="auto"/>
      </w:rPr>
      <w:t>3</w:t>
    </w:r>
    <w:r w:rsidR="00BF1965" w:rsidRPr="009E742D">
      <w:rPr>
        <w:color w:val="auto"/>
      </w:rPr>
      <w:t xml:space="preserve"> : Registre des copropriétaires</w:t>
    </w:r>
    <w:r w:rsidR="00BF1965" w:rsidRPr="009E742D">
      <w:rPr>
        <w:color w:val="auto"/>
      </w:rPr>
      <w:ptab w:relativeTo="margin" w:alignment="right" w:leader="none"/>
    </w:r>
    <w:r w:rsidR="00BF1965" w:rsidRPr="009E742D">
      <w:rPr>
        <w:color w:val="aut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B829" w14:textId="77777777" w:rsidR="00BF1965" w:rsidRPr="002631B7" w:rsidRDefault="00BF1965" w:rsidP="00CA2549">
    <w:pPr>
      <w:jc w:val="both"/>
      <w:rPr>
        <w:color w:val="auto"/>
      </w:rPr>
    </w:pPr>
    <w:r w:rsidRPr="002631B7">
      <w:rPr>
        <w:color w:val="auto"/>
      </w:rPr>
      <w:t>* Un emprunteur est un occupant qui réside dans une unit</w:t>
    </w:r>
    <w:r>
      <w:rPr>
        <w:color w:val="auto"/>
      </w:rPr>
      <w:t>é</w:t>
    </w:r>
    <w:r w:rsidRPr="002631B7">
      <w:rPr>
        <w:color w:val="auto"/>
      </w:rPr>
      <w:t xml:space="preserve"> avec un prêt d'usage. C'est-à-dire di</w:t>
    </w:r>
    <w:r>
      <w:rPr>
        <w:color w:val="auto"/>
      </w:rPr>
      <w:t>re</w:t>
    </w:r>
    <w:r w:rsidRPr="002631B7">
      <w:rPr>
        <w:color w:val="auto"/>
      </w:rPr>
      <w:t xml:space="preserve"> une personne qui réside gratuitement dans l'unité du copropriétaire avec l'intention de lui rendre après un certain temps (article 2313 du Code civil du Québec).</w:t>
    </w:r>
  </w:p>
  <w:p w14:paraId="0602CB46" w14:textId="77777777" w:rsidR="00BF1965" w:rsidRDefault="00BF1965" w:rsidP="00CA2549">
    <w:pPr>
      <w:pStyle w:val="Footer"/>
      <w:rPr>
        <w:color w:val="auto"/>
      </w:rPr>
    </w:pPr>
  </w:p>
  <w:p w14:paraId="343CEFC2" w14:textId="77777777" w:rsidR="00BF1965" w:rsidRDefault="00BF1965" w:rsidP="00CA2549">
    <w:pPr>
      <w:pStyle w:val="Footer"/>
      <w:rPr>
        <w:color w:val="auto"/>
      </w:rPr>
    </w:pPr>
    <w:r w:rsidRPr="009E742D">
      <w:rPr>
        <w:color w:val="auto"/>
      </w:rPr>
      <w:t>Le RGCQ ne se porte pas garant et ne saurait être responsable d'un quelconque litige, différend ou d'une quelconque mésentente pouvant survenir quant à l'interprétation et/ou l'application de ce document</w:t>
    </w:r>
  </w:p>
  <w:p w14:paraId="20C6A937" w14:textId="77777777" w:rsidR="00BF1965" w:rsidRDefault="00BF1965" w:rsidP="00CA2549">
    <w:pPr>
      <w:pStyle w:val="Footer"/>
    </w:pPr>
  </w:p>
  <w:p w14:paraId="00565E41" w14:textId="6B0CC941" w:rsidR="00BF1965" w:rsidRDefault="00CD6400" w:rsidP="003650FB">
    <w:pPr>
      <w:pStyle w:val="Footer"/>
      <w:jc w:val="left"/>
    </w:pPr>
    <w:r>
      <w:rPr>
        <w:color w:val="auto"/>
      </w:rPr>
      <w:t>202</w:t>
    </w:r>
    <w:r w:rsidR="00516A5A">
      <w:rPr>
        <w:color w:val="auto"/>
      </w:rPr>
      <w:t>3</w:t>
    </w:r>
    <w:r w:rsidR="00BF1965" w:rsidRPr="009E742D">
      <w:rPr>
        <w:color w:val="auto"/>
      </w:rPr>
      <w:t xml:space="preserve"> : Registre des copropriétaires</w:t>
    </w:r>
    <w:r w:rsidR="007655D2">
      <w:rPr>
        <w:color w:val="auto"/>
      </w:rPr>
      <w:t>, locataires et emprunteurs</w:t>
    </w:r>
    <w:r w:rsidR="00A9317C">
      <w:rPr>
        <w:color w:val="auto"/>
      </w:rPr>
      <w:tab/>
    </w:r>
    <w:r w:rsidR="00A9317C">
      <w:rPr>
        <w:color w:val="auto"/>
      </w:rPr>
      <w:tab/>
    </w:r>
    <w:r w:rsidR="00A9317C">
      <w:rPr>
        <w:color w:val="auto"/>
      </w:rPr>
      <w:tab/>
    </w:r>
    <w:r w:rsidR="00A9317C">
      <w:rPr>
        <w:color w:val="auto"/>
      </w:rPr>
      <w:tab/>
      <w:t xml:space="preserve">À jour en date du : </w:t>
    </w:r>
    <w:r>
      <w:rPr>
        <w:color w:val="auto"/>
      </w:rPr>
      <w:t>1</w:t>
    </w:r>
    <w:r w:rsidR="00A9317C">
      <w:rPr>
        <w:color w:val="auto"/>
      </w:rPr>
      <w:t xml:space="preserve"> </w:t>
    </w:r>
    <w:r>
      <w:rPr>
        <w:color w:val="auto"/>
      </w:rPr>
      <w:t>janvier 202</w:t>
    </w:r>
    <w:r w:rsidR="00516A5A">
      <w:rPr>
        <w:color w:val="auto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A695" w14:textId="77777777" w:rsidR="00B0591E" w:rsidRDefault="00B0591E" w:rsidP="00F30196">
      <w:r>
        <w:separator/>
      </w:r>
    </w:p>
  </w:footnote>
  <w:footnote w:type="continuationSeparator" w:id="0">
    <w:p w14:paraId="1DFB39B7" w14:textId="77777777" w:rsidR="00B0591E" w:rsidRDefault="00B0591E" w:rsidP="00F3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D329" w14:textId="77777777" w:rsidR="00BF1965" w:rsidRPr="009E742D" w:rsidRDefault="00BF1965" w:rsidP="009E742D">
    <w:pPr>
      <w:pStyle w:val="Header"/>
      <w:spacing w:after="240"/>
      <w:rPr>
        <w:color w:val="auto"/>
      </w:rPr>
    </w:pPr>
    <w:r>
      <w:rPr>
        <w:noProof/>
        <w:lang w:eastAsia="fr-CA"/>
      </w:rPr>
      <w:drawing>
        <wp:inline distT="0" distB="0" distL="0" distR="0" wp14:anchorId="60D7F759" wp14:editId="583900E6">
          <wp:extent cx="1451919" cy="895350"/>
          <wp:effectExtent l="0" t="0" r="0" b="0"/>
          <wp:docPr id="1" name="Picture 0" descr="Logo-RGCQ-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GCQ-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919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9E742D">
      <w:rPr>
        <w:color w:val="auto"/>
      </w:rPr>
      <w:t>Trousse à outils du RGCQ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9E8B" w14:textId="77777777" w:rsidR="00BF1965" w:rsidRDefault="00BF1965" w:rsidP="00983826">
    <w:pPr>
      <w:pStyle w:val="Header"/>
      <w:jc w:val="left"/>
    </w:pPr>
    <w:r>
      <w:rPr>
        <w:noProof/>
        <w:lang w:eastAsia="fr-CA"/>
      </w:rPr>
      <w:drawing>
        <wp:inline distT="0" distB="0" distL="0" distR="0" wp14:anchorId="1DE46327" wp14:editId="5DBCA2B6">
          <wp:extent cx="1390135" cy="857250"/>
          <wp:effectExtent l="19050" t="0" r="515" b="0"/>
          <wp:docPr id="3" name="Picture 2" descr="Logo-RGCQ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GCQ-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778" cy="8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71DFA8F" w14:textId="27E23573" w:rsidR="00BF1965" w:rsidRPr="002631B7" w:rsidRDefault="00BF1965" w:rsidP="002631B7">
    <w:pPr>
      <w:pStyle w:val="Header"/>
      <w:jc w:val="right"/>
      <w:rPr>
        <w:color w:val="auto"/>
        <w:sz w:val="24"/>
        <w:szCs w:val="24"/>
      </w:rPr>
    </w:pPr>
    <w:r w:rsidRPr="002631B7">
      <w:rPr>
        <w:color w:val="auto"/>
        <w:sz w:val="24"/>
        <w:szCs w:val="24"/>
      </w:rPr>
      <w:t>Trousse à outils</w:t>
    </w:r>
    <w:r w:rsidR="00F92739">
      <w:rPr>
        <w:color w:val="auto"/>
        <w:sz w:val="24"/>
        <w:szCs w:val="24"/>
      </w:rPr>
      <w:t xml:space="preserve"> du RGCQ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SO96G84SPZzDCZmf/qzhuThJVNfV9VdcZaTW4WKqk/EnfvvQFI4DG1gYL6pREAVrSyn3BNmGEDVIVtauRnw0Q==" w:salt="2VLEDo8v1ghcAdz8ea+aiw==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49"/>
    <w:rsid w:val="000260F7"/>
    <w:rsid w:val="000355B0"/>
    <w:rsid w:val="00052A52"/>
    <w:rsid w:val="00061431"/>
    <w:rsid w:val="00201C15"/>
    <w:rsid w:val="00207EF2"/>
    <w:rsid w:val="00210793"/>
    <w:rsid w:val="00244787"/>
    <w:rsid w:val="00246326"/>
    <w:rsid w:val="0025488A"/>
    <w:rsid w:val="002631B7"/>
    <w:rsid w:val="00282818"/>
    <w:rsid w:val="002C3666"/>
    <w:rsid w:val="002E2089"/>
    <w:rsid w:val="002F55F1"/>
    <w:rsid w:val="00313066"/>
    <w:rsid w:val="003214B1"/>
    <w:rsid w:val="003650FB"/>
    <w:rsid w:val="00374819"/>
    <w:rsid w:val="003762A5"/>
    <w:rsid w:val="00416895"/>
    <w:rsid w:val="00426D71"/>
    <w:rsid w:val="00434E50"/>
    <w:rsid w:val="00447A39"/>
    <w:rsid w:val="00466E04"/>
    <w:rsid w:val="004904BA"/>
    <w:rsid w:val="004D44EB"/>
    <w:rsid w:val="00506A28"/>
    <w:rsid w:val="00516A5A"/>
    <w:rsid w:val="00556F8E"/>
    <w:rsid w:val="005B6AE8"/>
    <w:rsid w:val="005E390E"/>
    <w:rsid w:val="00635A7B"/>
    <w:rsid w:val="00710B7F"/>
    <w:rsid w:val="00712EF8"/>
    <w:rsid w:val="00724FE2"/>
    <w:rsid w:val="007461F0"/>
    <w:rsid w:val="007655D2"/>
    <w:rsid w:val="00783961"/>
    <w:rsid w:val="007B7715"/>
    <w:rsid w:val="007F1BE2"/>
    <w:rsid w:val="00896EF1"/>
    <w:rsid w:val="008B4543"/>
    <w:rsid w:val="009600C6"/>
    <w:rsid w:val="00983826"/>
    <w:rsid w:val="009A4703"/>
    <w:rsid w:val="009A5578"/>
    <w:rsid w:val="009C6680"/>
    <w:rsid w:val="009E742D"/>
    <w:rsid w:val="00A066C0"/>
    <w:rsid w:val="00A85B25"/>
    <w:rsid w:val="00A9317C"/>
    <w:rsid w:val="00AB7781"/>
    <w:rsid w:val="00B034C2"/>
    <w:rsid w:val="00B0591E"/>
    <w:rsid w:val="00BF1965"/>
    <w:rsid w:val="00C4227C"/>
    <w:rsid w:val="00C57A68"/>
    <w:rsid w:val="00C85BD8"/>
    <w:rsid w:val="00C93616"/>
    <w:rsid w:val="00C97233"/>
    <w:rsid w:val="00CA2549"/>
    <w:rsid w:val="00CB7CF4"/>
    <w:rsid w:val="00CD6400"/>
    <w:rsid w:val="00D2099B"/>
    <w:rsid w:val="00DC3387"/>
    <w:rsid w:val="00DD4AA1"/>
    <w:rsid w:val="00DF024A"/>
    <w:rsid w:val="00E318C1"/>
    <w:rsid w:val="00E65549"/>
    <w:rsid w:val="00E70502"/>
    <w:rsid w:val="00E8124C"/>
    <w:rsid w:val="00EB542A"/>
    <w:rsid w:val="00F02250"/>
    <w:rsid w:val="00F30196"/>
    <w:rsid w:val="00F66854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EFAA1"/>
  <w15:docId w15:val="{7879A1C9-917D-4763-BDCE-86F05469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96"/>
    <w:pPr>
      <w:tabs>
        <w:tab w:val="left" w:pos="6804"/>
      </w:tabs>
      <w:spacing w:after="0"/>
      <w:jc w:val="center"/>
    </w:pPr>
    <w:rPr>
      <w:color w:val="1F4E79" w:themeColor="accen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196"/>
    <w:pPr>
      <w:spacing w:before="360" w:after="3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703"/>
    <w:pPr>
      <w:spacing w:before="4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0C6"/>
    <w:pPr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8C1"/>
    <w:pPr>
      <w:outlineLvl w:val="3"/>
    </w:pPr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196"/>
    <w:rPr>
      <w:b/>
      <w:color w:val="1F4E79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4703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00C6"/>
    <w:rPr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18C1"/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03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5B0"/>
  </w:style>
  <w:style w:type="paragraph" w:styleId="Footer">
    <w:name w:val="footer"/>
    <w:basedOn w:val="Normal"/>
    <w:link w:val="FooterChar"/>
    <w:uiPriority w:val="99"/>
    <w:unhideWhenUsed/>
    <w:rsid w:val="00035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5B0"/>
  </w:style>
  <w:style w:type="paragraph" w:customStyle="1" w:styleId="Texteexplicatif">
    <w:name w:val="Texte explicatif"/>
    <w:basedOn w:val="Normal"/>
    <w:link w:val="TexteexplicatifCar"/>
    <w:qFormat/>
    <w:rsid w:val="00F30196"/>
    <w:pPr>
      <w:spacing w:after="360"/>
      <w:jc w:val="both"/>
    </w:pPr>
    <w:rPr>
      <w:i/>
      <w:sz w:val="20"/>
    </w:rPr>
  </w:style>
  <w:style w:type="table" w:styleId="TableGrid">
    <w:name w:val="Table Grid"/>
    <w:basedOn w:val="TableNormal"/>
    <w:uiPriority w:val="39"/>
    <w:rsid w:val="003748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explicatifCar">
    <w:name w:val="Texte explicatif Car"/>
    <w:basedOn w:val="DefaultParagraphFont"/>
    <w:link w:val="Texteexplicatif"/>
    <w:rsid w:val="00F30196"/>
    <w:rPr>
      <w:i/>
      <w:color w:val="1F4E79" w:themeColor="accent1" w:themeShade="80"/>
      <w:sz w:val="20"/>
    </w:rPr>
  </w:style>
  <w:style w:type="paragraph" w:customStyle="1" w:styleId="Informationremplir">
    <w:name w:val="Information à remplir"/>
    <w:basedOn w:val="Texteexplicatif"/>
    <w:link w:val="InformationremplirCar"/>
    <w:qFormat/>
    <w:rsid w:val="00DF024A"/>
    <w:rPr>
      <w:b/>
      <w:i w:val="0"/>
    </w:rPr>
  </w:style>
  <w:style w:type="paragraph" w:customStyle="1" w:styleId="Titretableau">
    <w:name w:val="Titre tableau"/>
    <w:basedOn w:val="Texteexplicatif"/>
    <w:link w:val="TitretableauCar"/>
    <w:qFormat/>
    <w:rsid w:val="00F30196"/>
    <w:pPr>
      <w:tabs>
        <w:tab w:val="left" w:pos="390"/>
        <w:tab w:val="center" w:pos="4207"/>
      </w:tabs>
      <w:spacing w:before="60" w:after="60"/>
      <w:jc w:val="center"/>
    </w:pPr>
    <w:rPr>
      <w:b/>
      <w:i w:val="0"/>
      <w:color w:val="FFFFFF" w:themeColor="background1"/>
    </w:rPr>
  </w:style>
  <w:style w:type="character" w:customStyle="1" w:styleId="InformationremplirCar">
    <w:name w:val="Information à remplir Car"/>
    <w:basedOn w:val="TexteexplicatifCar"/>
    <w:link w:val="Informationremplir"/>
    <w:rsid w:val="00DF024A"/>
    <w:rPr>
      <w:rFonts w:ascii="FF Meta Pro Normal" w:hAnsi="FF Meta Pro Normal"/>
      <w:b/>
      <w:i w:val="0"/>
      <w:color w:val="1F4E79" w:themeColor="accent1" w:themeShade="80"/>
      <w:sz w:val="20"/>
    </w:rPr>
  </w:style>
  <w:style w:type="paragraph" w:customStyle="1" w:styleId="Champtableau">
    <w:name w:val="Champ tableau"/>
    <w:basedOn w:val="Texteexplicatif"/>
    <w:link w:val="ChamptableauCar"/>
    <w:qFormat/>
    <w:rsid w:val="00F30196"/>
    <w:pPr>
      <w:spacing w:before="60" w:after="0"/>
      <w:jc w:val="right"/>
    </w:pPr>
  </w:style>
  <w:style w:type="character" w:customStyle="1" w:styleId="TitretableauCar">
    <w:name w:val="Titre tableau Car"/>
    <w:basedOn w:val="TexteexplicatifCar"/>
    <w:link w:val="Titretableau"/>
    <w:rsid w:val="00F30196"/>
    <w:rPr>
      <w:b/>
      <w:i w:val="0"/>
      <w:color w:val="FFFFFF" w:themeColor="background1"/>
      <w:sz w:val="20"/>
    </w:rPr>
  </w:style>
  <w:style w:type="paragraph" w:customStyle="1" w:styleId="Espacemententretableaux">
    <w:name w:val="Espacement entre tableaux"/>
    <w:basedOn w:val="Texteexplicatif"/>
    <w:link w:val="EspacemententretableauxCar"/>
    <w:rsid w:val="009A5578"/>
    <w:pPr>
      <w:spacing w:before="60" w:after="60"/>
    </w:pPr>
  </w:style>
  <w:style w:type="character" w:customStyle="1" w:styleId="ChamptableauCar">
    <w:name w:val="Champ tableau Car"/>
    <w:basedOn w:val="TexteexplicatifCar"/>
    <w:link w:val="Champtableau"/>
    <w:rsid w:val="00F30196"/>
    <w:rPr>
      <w:i/>
      <w:color w:val="1F4E79" w:themeColor="accent1" w:themeShade="80"/>
      <w:sz w:val="20"/>
    </w:rPr>
  </w:style>
  <w:style w:type="character" w:customStyle="1" w:styleId="EspacemententretableauxCar">
    <w:name w:val="Espacement entre tableaux Car"/>
    <w:basedOn w:val="TexteexplicatifCar"/>
    <w:link w:val="Espacemententretableaux"/>
    <w:rsid w:val="009A5578"/>
    <w:rPr>
      <w:rFonts w:ascii="FF Meta Pro Normal" w:hAnsi="FF Meta Pro Normal"/>
      <w:i/>
      <w:color w:val="1F4E79" w:themeColor="accent1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E2"/>
    <w:rPr>
      <w:rFonts w:ascii="Tahoma" w:hAnsi="Tahoma" w:cs="Tahoma"/>
      <w:color w:val="1F4E79" w:themeColor="accent1" w:themeShade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3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rvices%20aux%20membres\Trousse%20&#224;%20outil\Visuel\Mod&#232;le%20Trouss%20&#224;%20outils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63A9-0175-4C28-A10C-74F5D6F6D888}"/>
      </w:docPartPr>
      <w:docPartBody>
        <w:p w:rsidR="0010188F" w:rsidRDefault="0082546C"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A53C8CC6EC4644F8AC24AC75586A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C66E-4FD4-42BA-92B3-5D0D34975EBE}"/>
      </w:docPartPr>
      <w:docPartBody>
        <w:p w:rsidR="0010188F" w:rsidRDefault="0082546C" w:rsidP="0082546C">
          <w:pPr>
            <w:pStyle w:val="A53C8CC6EC4644F8AC24AC75586A828C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D779415CA8DD490892102B0ADA71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FCFB-9B15-43E6-A3FD-B0E269DC90F3}"/>
      </w:docPartPr>
      <w:docPartBody>
        <w:p w:rsidR="0010188F" w:rsidRDefault="0082546C" w:rsidP="0082546C">
          <w:pPr>
            <w:pStyle w:val="D779415CA8DD490892102B0ADA719CD5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2C6C5B1E3AC144CEA80BA68881D4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7DF3-723D-440A-8AC2-BE8B4231A75F}"/>
      </w:docPartPr>
      <w:docPartBody>
        <w:p w:rsidR="0010188F" w:rsidRDefault="0082546C" w:rsidP="0082546C">
          <w:pPr>
            <w:pStyle w:val="2C6C5B1E3AC144CEA80BA68881D444D6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F975B8812A2548D2959310A2718F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9860-2856-4330-9013-EF37B150B60E}"/>
      </w:docPartPr>
      <w:docPartBody>
        <w:p w:rsidR="0010188F" w:rsidRDefault="0082546C" w:rsidP="0082546C">
          <w:pPr>
            <w:pStyle w:val="F975B8812A2548D2959310A2718FC8C4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732FD3CEDB9547B781299DF630A4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9DC9-9AD7-42C2-89B6-8612A7220378}"/>
      </w:docPartPr>
      <w:docPartBody>
        <w:p w:rsidR="0010188F" w:rsidRDefault="0082546C" w:rsidP="0082546C">
          <w:pPr>
            <w:pStyle w:val="732FD3CEDB9547B781299DF630A47963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291AD4A9A935458198131CF90A78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4A4E-3774-46C7-989D-755F64D70B79}"/>
      </w:docPartPr>
      <w:docPartBody>
        <w:p w:rsidR="0010188F" w:rsidRDefault="0082546C" w:rsidP="0082546C">
          <w:pPr>
            <w:pStyle w:val="291AD4A9A935458198131CF90A7839D3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9FB79E8A3C1A4A3ABA047DB332A7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205B-8FCE-45AB-986D-555056383235}"/>
      </w:docPartPr>
      <w:docPartBody>
        <w:p w:rsidR="0010188F" w:rsidRDefault="0082546C" w:rsidP="0082546C">
          <w:pPr>
            <w:pStyle w:val="9FB79E8A3C1A4A3ABA047DB332A7A54C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AB9C44CBB07C4D76956B37DDF87B8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414A-392C-44DD-BFCB-9AA04077A7FA}"/>
      </w:docPartPr>
      <w:docPartBody>
        <w:p w:rsidR="0010188F" w:rsidRDefault="0082546C" w:rsidP="0082546C">
          <w:pPr>
            <w:pStyle w:val="AB9C44CBB07C4D76956B37DDF87B8540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28EF296E8F6A48D0B8F288DF20EF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4C41-7823-4328-B9B2-0857A1DC5283}"/>
      </w:docPartPr>
      <w:docPartBody>
        <w:p w:rsidR="0010188F" w:rsidRDefault="0082546C" w:rsidP="0082546C">
          <w:pPr>
            <w:pStyle w:val="28EF296E8F6A48D0B8F288DF20EF2AEE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8687BF9D60A342978B37500FC3E1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8DA7-2065-4E0F-B1D6-21E979520761}"/>
      </w:docPartPr>
      <w:docPartBody>
        <w:p w:rsidR="0010188F" w:rsidRDefault="0082546C" w:rsidP="0082546C">
          <w:pPr>
            <w:pStyle w:val="8687BF9D60A342978B37500FC3E129AA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8175FFC9DA0D41E59CC05343825D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0DAB-BADE-414B-A479-8B6C0FEFD03A}"/>
      </w:docPartPr>
      <w:docPartBody>
        <w:p w:rsidR="0010188F" w:rsidRDefault="0082546C" w:rsidP="0082546C">
          <w:pPr>
            <w:pStyle w:val="8175FFC9DA0D41E59CC05343825DB6D2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3BD12A36226F439C99C3957AFB97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77A1-A9DF-4150-AC17-446D4B311B68}"/>
      </w:docPartPr>
      <w:docPartBody>
        <w:p w:rsidR="0010188F" w:rsidRDefault="0082546C" w:rsidP="0082546C">
          <w:pPr>
            <w:pStyle w:val="3BD12A36226F439C99C3957AFB97FCF3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7E401756BFFD4FEEBD8CE9138674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206E-264D-458F-AD9F-36024E7C7444}"/>
      </w:docPartPr>
      <w:docPartBody>
        <w:p w:rsidR="0010188F" w:rsidRDefault="0082546C" w:rsidP="0082546C">
          <w:pPr>
            <w:pStyle w:val="7E401756BFFD4FEEBD8CE9138674FEE4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3C12517B63A24D71AD127B7707C5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91E4-CE0A-453F-B7FC-B4A1D5D5A60E}"/>
      </w:docPartPr>
      <w:docPartBody>
        <w:p w:rsidR="0010188F" w:rsidRDefault="0082546C" w:rsidP="0082546C">
          <w:pPr>
            <w:pStyle w:val="3C12517B63A24D71AD127B7707C50AFF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0C2B765A239248BA9B7AF485A300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BC1B-F2C0-4AD1-B5E6-93F8BFD8B960}"/>
      </w:docPartPr>
      <w:docPartBody>
        <w:p w:rsidR="0010188F" w:rsidRDefault="0082546C" w:rsidP="0082546C">
          <w:pPr>
            <w:pStyle w:val="0C2B765A239248BA9B7AF485A3006A25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BCBDBB61A4FD4436B0DCE42BC3DA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109E-096E-44EF-9927-9B268F2A0D98}"/>
      </w:docPartPr>
      <w:docPartBody>
        <w:p w:rsidR="0010188F" w:rsidRDefault="0082546C" w:rsidP="0082546C">
          <w:pPr>
            <w:pStyle w:val="BCBDBB61A4FD4436B0DCE42BC3DA86B4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5179B3A623AF47DF9AFF458CDE53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F2D0-2165-4D28-93C0-0D1C93B85F03}"/>
      </w:docPartPr>
      <w:docPartBody>
        <w:p w:rsidR="0010188F" w:rsidRDefault="0082546C" w:rsidP="0082546C">
          <w:pPr>
            <w:pStyle w:val="5179B3A623AF47DF9AFF458CDE537ABF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66AE3224274A42699B2AF5E59E9F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1740-52D1-4C2B-9D5B-C2DEB62206F7}"/>
      </w:docPartPr>
      <w:docPartBody>
        <w:p w:rsidR="0010188F" w:rsidRDefault="0082546C" w:rsidP="0082546C">
          <w:pPr>
            <w:pStyle w:val="66AE3224274A42699B2AF5E59E9F3ACC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F7231CBE79CB4FFC823A3FE92CCF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7401-634D-4FCB-AF0B-DBCF5A5A73D5}"/>
      </w:docPartPr>
      <w:docPartBody>
        <w:p w:rsidR="0010188F" w:rsidRDefault="0082546C" w:rsidP="0082546C">
          <w:pPr>
            <w:pStyle w:val="F7231CBE79CB4FFC823A3FE92CCFC211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3FC1C58BBEDC4B80BAA1020F3AC9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F1CA-FD50-4754-A315-D7D08FA48C4C}"/>
      </w:docPartPr>
      <w:docPartBody>
        <w:p w:rsidR="0010188F" w:rsidRDefault="0082546C" w:rsidP="0082546C">
          <w:pPr>
            <w:pStyle w:val="3FC1C58BBEDC4B80BAA1020F3AC9E0FD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B791948AC0AA4EA6B4D0691DD8C1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BF6F-4779-4EA9-A5DD-97E841BDE16B}"/>
      </w:docPartPr>
      <w:docPartBody>
        <w:p w:rsidR="0010188F" w:rsidRDefault="0082546C" w:rsidP="0082546C">
          <w:pPr>
            <w:pStyle w:val="B791948AC0AA4EA6B4D0691DD8C1B7E7"/>
          </w:pPr>
          <w:r w:rsidRPr="00F972EB">
            <w:rPr>
              <w:rStyle w:val="PlaceholderText"/>
            </w:rPr>
            <w:t>Click here to enter text.</w:t>
          </w:r>
        </w:p>
      </w:docPartBody>
    </w:docPart>
    <w:docPart>
      <w:docPartPr>
        <w:name w:val="B92EEFE4050F49A096C6603BAB4E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6A57-16B1-4EED-9AA5-F57702BC5554}"/>
      </w:docPartPr>
      <w:docPartBody>
        <w:p w:rsidR="0010188F" w:rsidRDefault="0082546C" w:rsidP="0082546C">
          <w:pPr>
            <w:pStyle w:val="B92EEFE4050F49A096C6603BAB4E1BC8"/>
          </w:pPr>
          <w:r w:rsidRPr="00F972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 Meta Pro Normal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46C"/>
    <w:rsid w:val="0010188F"/>
    <w:rsid w:val="006509EB"/>
    <w:rsid w:val="007F16A7"/>
    <w:rsid w:val="0082546C"/>
    <w:rsid w:val="009C64E0"/>
    <w:rsid w:val="00B764AC"/>
    <w:rsid w:val="00D903BF"/>
    <w:rsid w:val="00EC1EA4"/>
    <w:rsid w:val="00FE41F7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46C"/>
    <w:rPr>
      <w:color w:val="808080"/>
    </w:rPr>
  </w:style>
  <w:style w:type="paragraph" w:customStyle="1" w:styleId="A53C8CC6EC4644F8AC24AC75586A828C">
    <w:name w:val="A53C8CC6EC4644F8AC24AC75586A828C"/>
    <w:rsid w:val="0082546C"/>
  </w:style>
  <w:style w:type="paragraph" w:customStyle="1" w:styleId="D779415CA8DD490892102B0ADA719CD5">
    <w:name w:val="D779415CA8DD490892102B0ADA719CD5"/>
    <w:rsid w:val="0082546C"/>
  </w:style>
  <w:style w:type="paragraph" w:customStyle="1" w:styleId="2C6C5B1E3AC144CEA80BA68881D444D6">
    <w:name w:val="2C6C5B1E3AC144CEA80BA68881D444D6"/>
    <w:rsid w:val="0082546C"/>
  </w:style>
  <w:style w:type="paragraph" w:customStyle="1" w:styleId="F975B8812A2548D2959310A2718FC8C4">
    <w:name w:val="F975B8812A2548D2959310A2718FC8C4"/>
    <w:rsid w:val="0082546C"/>
  </w:style>
  <w:style w:type="paragraph" w:customStyle="1" w:styleId="732FD3CEDB9547B781299DF630A47963">
    <w:name w:val="732FD3CEDB9547B781299DF630A47963"/>
    <w:rsid w:val="0082546C"/>
  </w:style>
  <w:style w:type="paragraph" w:customStyle="1" w:styleId="291AD4A9A935458198131CF90A7839D3">
    <w:name w:val="291AD4A9A935458198131CF90A7839D3"/>
    <w:rsid w:val="0082546C"/>
  </w:style>
  <w:style w:type="paragraph" w:customStyle="1" w:styleId="9FB79E8A3C1A4A3ABA047DB332A7A54C">
    <w:name w:val="9FB79E8A3C1A4A3ABA047DB332A7A54C"/>
    <w:rsid w:val="0082546C"/>
  </w:style>
  <w:style w:type="paragraph" w:customStyle="1" w:styleId="AB9C44CBB07C4D76956B37DDF87B8540">
    <w:name w:val="AB9C44CBB07C4D76956B37DDF87B8540"/>
    <w:rsid w:val="0082546C"/>
  </w:style>
  <w:style w:type="paragraph" w:customStyle="1" w:styleId="28EF296E8F6A48D0B8F288DF20EF2AEE">
    <w:name w:val="28EF296E8F6A48D0B8F288DF20EF2AEE"/>
    <w:rsid w:val="0082546C"/>
  </w:style>
  <w:style w:type="paragraph" w:customStyle="1" w:styleId="8687BF9D60A342978B37500FC3E129AA">
    <w:name w:val="8687BF9D60A342978B37500FC3E129AA"/>
    <w:rsid w:val="0082546C"/>
  </w:style>
  <w:style w:type="paragraph" w:customStyle="1" w:styleId="8175FFC9DA0D41E59CC05343825DB6D2">
    <w:name w:val="8175FFC9DA0D41E59CC05343825DB6D2"/>
    <w:rsid w:val="0082546C"/>
  </w:style>
  <w:style w:type="paragraph" w:customStyle="1" w:styleId="3BD12A36226F439C99C3957AFB97FCF3">
    <w:name w:val="3BD12A36226F439C99C3957AFB97FCF3"/>
    <w:rsid w:val="0082546C"/>
  </w:style>
  <w:style w:type="paragraph" w:customStyle="1" w:styleId="7E401756BFFD4FEEBD8CE9138674FEE4">
    <w:name w:val="7E401756BFFD4FEEBD8CE9138674FEE4"/>
    <w:rsid w:val="0082546C"/>
  </w:style>
  <w:style w:type="paragraph" w:customStyle="1" w:styleId="3C12517B63A24D71AD127B7707C50AFF">
    <w:name w:val="3C12517B63A24D71AD127B7707C50AFF"/>
    <w:rsid w:val="0082546C"/>
  </w:style>
  <w:style w:type="paragraph" w:customStyle="1" w:styleId="0C2B765A239248BA9B7AF485A3006A25">
    <w:name w:val="0C2B765A239248BA9B7AF485A3006A25"/>
    <w:rsid w:val="0082546C"/>
  </w:style>
  <w:style w:type="paragraph" w:customStyle="1" w:styleId="BCBDBB61A4FD4436B0DCE42BC3DA86B4">
    <w:name w:val="BCBDBB61A4FD4436B0DCE42BC3DA86B4"/>
    <w:rsid w:val="0082546C"/>
  </w:style>
  <w:style w:type="paragraph" w:customStyle="1" w:styleId="5179B3A623AF47DF9AFF458CDE537ABF">
    <w:name w:val="5179B3A623AF47DF9AFF458CDE537ABF"/>
    <w:rsid w:val="0082546C"/>
  </w:style>
  <w:style w:type="paragraph" w:customStyle="1" w:styleId="66AE3224274A42699B2AF5E59E9F3ACC">
    <w:name w:val="66AE3224274A42699B2AF5E59E9F3ACC"/>
    <w:rsid w:val="0082546C"/>
  </w:style>
  <w:style w:type="paragraph" w:customStyle="1" w:styleId="F7231CBE79CB4FFC823A3FE92CCFC211">
    <w:name w:val="F7231CBE79CB4FFC823A3FE92CCFC211"/>
    <w:rsid w:val="0082546C"/>
  </w:style>
  <w:style w:type="paragraph" w:customStyle="1" w:styleId="3FC1C58BBEDC4B80BAA1020F3AC9E0FD">
    <w:name w:val="3FC1C58BBEDC4B80BAA1020F3AC9E0FD"/>
    <w:rsid w:val="0082546C"/>
  </w:style>
  <w:style w:type="paragraph" w:customStyle="1" w:styleId="B791948AC0AA4EA6B4D0691DD8C1B7E7">
    <w:name w:val="B791948AC0AA4EA6B4D0691DD8C1B7E7"/>
    <w:rsid w:val="0082546C"/>
  </w:style>
  <w:style w:type="paragraph" w:customStyle="1" w:styleId="B92EEFE4050F49A096C6603BAB4E1BC8">
    <w:name w:val="B92EEFE4050F49A096C6603BAB4E1BC8"/>
    <w:rsid w:val="00825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9B236-029D-4EFA-915E-A410A89C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Trouss à outils 1</Template>
  <TotalTime>0</TotalTime>
  <Pages>26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RGCQ</dc:creator>
  <cp:lastModifiedBy>Pascale Cousineau</cp:lastModifiedBy>
  <cp:revision>3</cp:revision>
  <cp:lastPrinted>2020-02-25T15:52:00Z</cp:lastPrinted>
  <dcterms:created xsi:type="dcterms:W3CDTF">2021-11-12T18:29:00Z</dcterms:created>
  <dcterms:modified xsi:type="dcterms:W3CDTF">2023-01-23T15:05:00Z</dcterms:modified>
</cp:coreProperties>
</file>