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F803" w14:textId="58431868" w:rsidR="00462190" w:rsidRPr="00462190" w:rsidRDefault="00462190" w:rsidP="00462190">
      <w:pPr>
        <w:pStyle w:val="Titre"/>
      </w:pPr>
      <w:r>
        <w:t xml:space="preserve">AVIS DE TRANSMISSION – </w:t>
      </w:r>
      <w:r w:rsidR="0073524D">
        <w:t>CORRESPONDANCE</w:t>
      </w:r>
    </w:p>
    <w:sdt>
      <w:sdtPr>
        <w:rPr>
          <w:b/>
          <w:bCs/>
          <w:i/>
          <w:iCs/>
        </w:rPr>
        <w:id w:val="510141650"/>
        <w:placeholder>
          <w:docPart w:val="48B1FB9248D54A25B186597A9FB903C5"/>
        </w:placeholder>
        <w:showingPlcHdr/>
        <w:text/>
      </w:sdtPr>
      <w:sdtContent>
        <w:p w14:paraId="57E0DACC" w14:textId="77777777" w:rsidR="00462190" w:rsidRPr="0073524D" w:rsidRDefault="00462190" w:rsidP="00462190">
          <w:pPr>
            <w:rPr>
              <w:b/>
              <w:bCs/>
              <w:i/>
              <w:iCs/>
            </w:rPr>
          </w:pPr>
          <w:r w:rsidRPr="0073524D">
            <w:rPr>
              <w:b/>
              <w:bCs/>
              <w:i/>
              <w:iCs/>
            </w:rPr>
            <w:t>(Date)</w:t>
          </w:r>
        </w:p>
      </w:sdtContent>
    </w:sdt>
    <w:sdt>
      <w:sdtPr>
        <w:rPr>
          <w:b/>
          <w:bCs/>
          <w:i/>
          <w:iCs/>
        </w:rPr>
        <w:id w:val="510141676"/>
        <w:placeholder>
          <w:docPart w:val="50BFC1AC9A9C4A6381C4F7338B3DEFBD"/>
        </w:placeholder>
        <w:showingPlcHdr/>
        <w:text/>
      </w:sdtPr>
      <w:sdtContent>
        <w:p w14:paraId="6836A6F0" w14:textId="77777777" w:rsidR="00462190" w:rsidRPr="0073524D" w:rsidRDefault="00462190" w:rsidP="00462190">
          <w:pPr>
            <w:spacing w:after="0"/>
            <w:rPr>
              <w:b/>
              <w:bCs/>
              <w:i/>
              <w:iCs/>
            </w:rPr>
          </w:pPr>
          <w:r w:rsidRPr="0073524D">
            <w:rPr>
              <w:b/>
              <w:bCs/>
              <w:i/>
              <w:iCs/>
            </w:rPr>
            <w:t>(Nom du copropriétaire)</w:t>
          </w:r>
        </w:p>
      </w:sdtContent>
    </w:sdt>
    <w:sdt>
      <w:sdtPr>
        <w:rPr>
          <w:b/>
          <w:bCs/>
          <w:i/>
          <w:iCs/>
          <w:lang w:val="en-CA"/>
        </w:rPr>
        <w:id w:val="510141703"/>
        <w:placeholder>
          <w:docPart w:val="C21B02F011C94A05BA0AE1999C92C1BB"/>
        </w:placeholder>
        <w:showingPlcHdr/>
        <w:text/>
      </w:sdtPr>
      <w:sdtContent>
        <w:p w14:paraId="64DD38A4" w14:textId="236785C7" w:rsidR="00462190" w:rsidRPr="0073524D" w:rsidRDefault="00462190" w:rsidP="00462190">
          <w:pPr>
            <w:spacing w:after="360"/>
            <w:rPr>
              <w:b/>
              <w:bCs/>
              <w:i/>
              <w:iCs/>
            </w:rPr>
          </w:pPr>
          <w:r w:rsidRPr="0073524D">
            <w:rPr>
              <w:b/>
              <w:bCs/>
              <w:i/>
              <w:iCs/>
            </w:rPr>
            <w:t>(Adresse)</w:t>
          </w:r>
        </w:p>
      </w:sdtContent>
    </w:sdt>
    <w:sdt>
      <w:sdtPr>
        <w:rPr>
          <w:lang w:val="en-US"/>
        </w:rPr>
        <w:id w:val="-1681740020"/>
        <w:placeholder>
          <w:docPart w:val="38F39B91030344FFB979E2BC220BCF17"/>
        </w:placeholder>
        <w:showingPlcHdr/>
        <w:text/>
      </w:sdtPr>
      <w:sdtContent>
        <w:p w14:paraId="55114755" w14:textId="70B0E46A" w:rsidR="00462190" w:rsidRPr="00462190" w:rsidRDefault="00462190" w:rsidP="00462190">
          <w:pPr>
            <w:spacing w:before="240" w:after="360"/>
          </w:pPr>
          <w:r w:rsidRPr="002403E2">
            <w:t>c.c.</w:t>
          </w:r>
        </w:p>
      </w:sdtContent>
    </w:sdt>
    <w:p w14:paraId="442F6777" w14:textId="65E8B3F9" w:rsidR="00462190" w:rsidRPr="0073524D" w:rsidRDefault="0073524D" w:rsidP="0073524D">
      <w:pPr>
        <w:pBdr>
          <w:bottom w:val="single" w:sz="4" w:space="1" w:color="1F3864"/>
        </w:pBdr>
        <w:rPr>
          <w:bCs/>
        </w:rPr>
      </w:pPr>
      <w:r>
        <w:rPr>
          <w:bCs/>
        </w:rPr>
        <w:t>OBJET</w:t>
      </w:r>
      <w:r w:rsidR="00462190" w:rsidRPr="0073524D">
        <w:rPr>
          <w:bCs/>
        </w:rPr>
        <w:t> : Lettre de transmission</w:t>
      </w:r>
    </w:p>
    <w:p w14:paraId="640A7ADD" w14:textId="4B584820" w:rsidR="00462190" w:rsidRDefault="0073524D" w:rsidP="00462190">
      <w:r w:rsidRPr="0073524D">
        <w:rPr>
          <w:b/>
          <w:bCs/>
          <w:i/>
          <w:iCs/>
        </w:rPr>
        <w:t>(Formule de politesse)</w:t>
      </w:r>
      <w:r w:rsidR="00462190">
        <w:t>,</w:t>
      </w:r>
    </w:p>
    <w:p w14:paraId="01186AF2" w14:textId="548339AA" w:rsidR="00462190" w:rsidRDefault="00462190" w:rsidP="00462190">
      <w:r>
        <w:t xml:space="preserve">Vous trouverez en annexe </w:t>
      </w:r>
      <w:proofErr w:type="spellStart"/>
      <w:proofErr w:type="gramStart"/>
      <w:r w:rsidR="0073524D">
        <w:t>le.s</w:t>
      </w:r>
      <w:proofErr w:type="spellEnd"/>
      <w:proofErr w:type="gramEnd"/>
      <w:r w:rsidR="0073524D">
        <w:t xml:space="preserve"> </w:t>
      </w:r>
      <w:proofErr w:type="spellStart"/>
      <w:r w:rsidR="0073524D">
        <w:t>document.s</w:t>
      </w:r>
      <w:proofErr w:type="spellEnd"/>
      <w:r w:rsidR="0073524D">
        <w:t xml:space="preserve"> </w:t>
      </w:r>
      <w:proofErr w:type="spellStart"/>
      <w:r w:rsidR="0073524D">
        <w:t>suivant.s</w:t>
      </w:r>
      <w:proofErr w:type="spellEnd"/>
      <w:r>
        <w:t xml:space="preserve"> en lien avec votre requête soumise au conseil d’administration le</w:t>
      </w:r>
      <w:r w:rsidR="0073524D">
        <w:t xml:space="preserve"> </w:t>
      </w:r>
      <w:r w:rsidR="0073524D" w:rsidRPr="0073524D">
        <w:rPr>
          <w:b/>
          <w:bCs/>
          <w:i/>
          <w:iCs/>
        </w:rPr>
        <w:t>(date)</w:t>
      </w:r>
      <w:r w:rsidR="0073524D">
        <w:t>.</w:t>
      </w:r>
    </w:p>
    <w:p w14:paraId="3AF98C1C" w14:textId="7AF3E160" w:rsidR="00462190" w:rsidRPr="0073524D" w:rsidRDefault="0073524D" w:rsidP="0073524D">
      <w:pPr>
        <w:pStyle w:val="Paragraphedeliste"/>
        <w:numPr>
          <w:ilvl w:val="0"/>
          <w:numId w:val="6"/>
        </w:numPr>
        <w:rPr>
          <w:b/>
          <w:bCs/>
          <w:i/>
          <w:iCs/>
        </w:rPr>
      </w:pPr>
      <w:r w:rsidRPr="0073524D">
        <w:rPr>
          <w:b/>
          <w:bCs/>
          <w:i/>
          <w:iCs/>
        </w:rPr>
        <w:t>Nom du document</w:t>
      </w:r>
    </w:p>
    <w:p w14:paraId="7781B149" w14:textId="4E75AA89" w:rsidR="0073524D" w:rsidRPr="0073524D" w:rsidRDefault="0073524D" w:rsidP="0073524D">
      <w:pPr>
        <w:pStyle w:val="Paragraphedeliste"/>
        <w:numPr>
          <w:ilvl w:val="0"/>
          <w:numId w:val="6"/>
        </w:numPr>
        <w:rPr>
          <w:b/>
          <w:bCs/>
          <w:i/>
          <w:iCs/>
        </w:rPr>
      </w:pPr>
      <w:r w:rsidRPr="0073524D">
        <w:rPr>
          <w:b/>
          <w:bCs/>
          <w:i/>
          <w:iCs/>
        </w:rPr>
        <w:t>Nom du document</w:t>
      </w:r>
    </w:p>
    <w:p w14:paraId="415E7580" w14:textId="76454C0E" w:rsidR="0073524D" w:rsidRPr="0073524D" w:rsidRDefault="0073524D" w:rsidP="00462190">
      <w:pPr>
        <w:pStyle w:val="Paragraphedeliste"/>
        <w:numPr>
          <w:ilvl w:val="0"/>
          <w:numId w:val="6"/>
        </w:numPr>
        <w:rPr>
          <w:b/>
          <w:bCs/>
          <w:i/>
          <w:iCs/>
        </w:rPr>
      </w:pPr>
      <w:r w:rsidRPr="0073524D">
        <w:rPr>
          <w:b/>
          <w:bCs/>
          <w:i/>
          <w:iCs/>
        </w:rPr>
        <w:t>Etc.</w:t>
      </w:r>
    </w:p>
    <w:p w14:paraId="2406F0FD" w14:textId="5B83AF4B" w:rsidR="00462190" w:rsidRPr="0073524D" w:rsidRDefault="00462190" w:rsidP="00462190">
      <w:r>
        <w:t>Nous espérons le tout conforme et vous prions d’agréer nos salutations distinguées.</w:t>
      </w:r>
    </w:p>
    <w:p w14:paraId="18EB9787" w14:textId="77777777" w:rsidR="00686E2E" w:rsidRDefault="00686E2E" w:rsidP="00462190">
      <w:pPr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581"/>
        <w:gridCol w:w="3132"/>
      </w:tblGrid>
      <w:tr w:rsidR="00686E2E" w14:paraId="157E492D" w14:textId="77777777" w:rsidTr="00C82F8C">
        <w:tc>
          <w:tcPr>
            <w:tcW w:w="3681" w:type="dxa"/>
            <w:tcBorders>
              <w:top w:val="single" w:sz="4" w:space="0" w:color="auto"/>
            </w:tcBorders>
          </w:tcPr>
          <w:p w14:paraId="1121483F" w14:textId="32315092" w:rsidR="00686E2E" w:rsidRDefault="00686E2E" w:rsidP="0073524D">
            <w:pPr>
              <w:jc w:val="left"/>
              <w:rPr>
                <w:rFonts w:cstheme="minorHAnsi"/>
              </w:rPr>
            </w:pPr>
            <w:r w:rsidRPr="00746349">
              <w:rPr>
                <w:rFonts w:cstheme="minorHAnsi"/>
              </w:rPr>
              <w:t xml:space="preserve">Nom et </w:t>
            </w:r>
            <w:r w:rsidR="0073524D">
              <w:rPr>
                <w:rFonts w:cstheme="minorHAnsi"/>
              </w:rPr>
              <w:t>poste</w:t>
            </w:r>
            <w:r>
              <w:rPr>
                <w:rFonts w:cstheme="minorHAnsi"/>
              </w:rPr>
              <w:t xml:space="preserve"> </w:t>
            </w:r>
            <w:r w:rsidRPr="00746349">
              <w:rPr>
                <w:rFonts w:cstheme="minorHAnsi"/>
              </w:rPr>
              <w:t xml:space="preserve">de </w:t>
            </w:r>
            <w:proofErr w:type="gramStart"/>
            <w:r w:rsidRPr="00746349">
              <w:rPr>
                <w:rFonts w:cstheme="minorHAnsi"/>
              </w:rPr>
              <w:t>l'</w:t>
            </w:r>
            <w:proofErr w:type="spellStart"/>
            <w:r w:rsidRPr="00746349">
              <w:rPr>
                <w:rFonts w:cstheme="minorHAnsi"/>
              </w:rPr>
              <w:t>administrateur</w:t>
            </w:r>
            <w:r w:rsidR="0073524D">
              <w:rPr>
                <w:rFonts w:cstheme="minorHAnsi"/>
              </w:rPr>
              <w:t>.trice</w:t>
            </w:r>
            <w:proofErr w:type="spellEnd"/>
            <w:proofErr w:type="gramEnd"/>
          </w:p>
        </w:tc>
        <w:tc>
          <w:tcPr>
            <w:tcW w:w="2581" w:type="dxa"/>
          </w:tcPr>
          <w:p w14:paraId="44DD4552" w14:textId="77777777" w:rsidR="00686E2E" w:rsidRDefault="00686E2E" w:rsidP="00C82F8C">
            <w:pPr>
              <w:rPr>
                <w:rFonts w:cstheme="minorHAnsi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14:paraId="77B9299C" w14:textId="77777777" w:rsidR="00686E2E" w:rsidRDefault="00686E2E" w:rsidP="0073524D">
            <w:pPr>
              <w:spacing w:line="259" w:lineRule="auto"/>
              <w:rPr>
                <w:rFonts w:cstheme="minorHAnsi"/>
              </w:rPr>
            </w:pPr>
            <w:r w:rsidRPr="00746349">
              <w:rPr>
                <w:rFonts w:cstheme="minorHAnsi"/>
              </w:rPr>
              <w:t>Signature</w:t>
            </w:r>
          </w:p>
        </w:tc>
      </w:tr>
    </w:tbl>
    <w:p w14:paraId="05F615EB" w14:textId="77777777" w:rsidR="00686E2E" w:rsidRDefault="00686E2E" w:rsidP="00247EE8"/>
    <w:p w14:paraId="4FCCEFB7" w14:textId="77777777" w:rsidR="0073524D" w:rsidRDefault="0073524D" w:rsidP="00247EE8"/>
    <w:p w14:paraId="49F28350" w14:textId="2B4D4E98" w:rsidR="00462190" w:rsidRDefault="00247EE8" w:rsidP="00247EE8">
      <w:r w:rsidRPr="008275B3">
        <w:t xml:space="preserve">Le RGCQ remercie Me Yves Papineau, Ad. E. </w:t>
      </w:r>
      <w:r>
        <w:t>et Me Philippe Gagnon-Marin</w:t>
      </w:r>
      <w:r w:rsidR="00686E2E">
        <w:t xml:space="preserve"> </w:t>
      </w:r>
      <w:r w:rsidRPr="008275B3">
        <w:t xml:space="preserve">pour </w:t>
      </w:r>
      <w:r w:rsidR="00686E2E">
        <w:t xml:space="preserve">la révision de </w:t>
      </w:r>
      <w:r w:rsidRPr="008275B3">
        <w:t>ce modèle.</w:t>
      </w:r>
      <w:r>
        <w:tab/>
      </w:r>
    </w:p>
    <w:p w14:paraId="682433D8" w14:textId="77777777" w:rsidR="00247EE8" w:rsidRDefault="00247EE8" w:rsidP="00247EE8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4FE5D6E9" w14:textId="77777777" w:rsidR="00247EE8" w:rsidRPr="00247EE8" w:rsidRDefault="00247EE8" w:rsidP="00247EE8">
      <w:pPr>
        <w:rPr>
          <w:i/>
          <w:iCs/>
          <w:sz w:val="22"/>
        </w:rPr>
      </w:pPr>
    </w:p>
    <w:p w14:paraId="3F7282A2" w14:textId="77777777" w:rsidR="003700CE" w:rsidRPr="003700CE" w:rsidRDefault="00247EE8" w:rsidP="00247EE8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</w:p>
    <w:sectPr w:rsidR="003700CE" w:rsidRPr="003700CE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43D9" w14:textId="77777777" w:rsidR="00C55F3D" w:rsidRDefault="00C55F3D" w:rsidP="003700CE">
      <w:pPr>
        <w:spacing w:after="0" w:line="240" w:lineRule="auto"/>
      </w:pPr>
      <w:r>
        <w:separator/>
      </w:r>
    </w:p>
  </w:endnote>
  <w:endnote w:type="continuationSeparator" w:id="0">
    <w:p w14:paraId="0EFA5B2C" w14:textId="77777777" w:rsidR="00C55F3D" w:rsidRDefault="00C55F3D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0557293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49196ADC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70E7" w14:textId="77777777" w:rsidR="00C55F3D" w:rsidRDefault="00C55F3D" w:rsidP="003700CE">
      <w:pPr>
        <w:spacing w:after="0" w:line="240" w:lineRule="auto"/>
      </w:pPr>
      <w:r>
        <w:separator/>
      </w:r>
    </w:p>
  </w:footnote>
  <w:footnote w:type="continuationSeparator" w:id="0">
    <w:p w14:paraId="5FBE59CF" w14:textId="77777777" w:rsidR="00C55F3D" w:rsidRDefault="00C55F3D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FB6B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5A5974" wp14:editId="3F2693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235D9"/>
    <w:multiLevelType w:val="hybridMultilevel"/>
    <w:tmpl w:val="0B087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526EC"/>
    <w:multiLevelType w:val="hybridMultilevel"/>
    <w:tmpl w:val="F892B0B0"/>
    <w:lvl w:ilvl="0" w:tplc="369A3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3"/>
  </w:num>
  <w:num w:numId="2" w16cid:durableId="1431776787">
    <w:abstractNumId w:val="1"/>
  </w:num>
  <w:num w:numId="3" w16cid:durableId="1442993650">
    <w:abstractNumId w:val="5"/>
  </w:num>
  <w:num w:numId="4" w16cid:durableId="1275601001">
    <w:abstractNumId w:val="0"/>
  </w:num>
  <w:num w:numId="5" w16cid:durableId="50006831">
    <w:abstractNumId w:val="2"/>
  </w:num>
  <w:num w:numId="6" w16cid:durableId="1952975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joo4s01VmO/gqg6Y2tpgFvLIrsYENMAqQeI53rmriVGaqfd4bsNbmdkk63bGNZVCM6xq+WFMjAB7hyAncoIOyA==" w:salt="lKCD6jB81XGyXVCWZCVW2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0"/>
    <w:rsid w:val="000A5B0C"/>
    <w:rsid w:val="0018223B"/>
    <w:rsid w:val="00247EE8"/>
    <w:rsid w:val="002D4CE4"/>
    <w:rsid w:val="003700CE"/>
    <w:rsid w:val="00387C6B"/>
    <w:rsid w:val="00462190"/>
    <w:rsid w:val="00686E2E"/>
    <w:rsid w:val="0073524D"/>
    <w:rsid w:val="00801FA8"/>
    <w:rsid w:val="00815017"/>
    <w:rsid w:val="008F5E69"/>
    <w:rsid w:val="009223A3"/>
    <w:rsid w:val="00A34E0E"/>
    <w:rsid w:val="00A54630"/>
    <w:rsid w:val="00C55F3D"/>
    <w:rsid w:val="00E934AD"/>
    <w:rsid w:val="00EC0093"/>
    <w:rsid w:val="00F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4D2AF"/>
  <w15:chartTrackingRefBased/>
  <w15:docId w15:val="{19893B16-78CE-4DEA-83F2-EB304D4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39"/>
    <w:rsid w:val="0068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73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\OneDrive\Bureau\Template%20document%20RGC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39B91030344FFB979E2BC220BC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A1FD6-E27F-4DBA-A912-388622CCC92A}"/>
      </w:docPartPr>
      <w:docPartBody>
        <w:p w:rsidR="000030F7" w:rsidRDefault="00480B96" w:rsidP="00480B96">
          <w:pPr>
            <w:pStyle w:val="38F39B91030344FFB979E2BC220BCF17"/>
          </w:pPr>
          <w:r>
            <w:rPr>
              <w:rFonts w:ascii="Arial" w:hAnsi="Arial" w:cs="Arial"/>
              <w:sz w:val="24"/>
              <w:szCs w:val="24"/>
              <w:lang w:val="en-US"/>
            </w:rPr>
            <w:t>c.c.</w:t>
          </w:r>
        </w:p>
      </w:docPartBody>
    </w:docPart>
    <w:docPart>
      <w:docPartPr>
        <w:name w:val="48B1FB9248D54A25B186597A9FB90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60CAF-D73F-4D32-9DFC-A4DB3E7D225B}"/>
      </w:docPartPr>
      <w:docPartBody>
        <w:p w:rsidR="000030F7" w:rsidRDefault="00480B96" w:rsidP="00480B96">
          <w:pPr>
            <w:pStyle w:val="48B1FB9248D54A25B186597A9FB903C5"/>
          </w:pPr>
          <w:r>
            <w:rPr>
              <w:rFonts w:ascii="Arial" w:hAnsi="Arial" w:cs="Arial"/>
              <w:sz w:val="24"/>
              <w:szCs w:val="24"/>
            </w:rPr>
            <w:t>(Date)</w:t>
          </w:r>
        </w:p>
      </w:docPartBody>
    </w:docPart>
    <w:docPart>
      <w:docPartPr>
        <w:name w:val="50BFC1AC9A9C4A6381C4F7338B3DE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9A014-35F9-446B-A0FF-6CCAABD1F23C}"/>
      </w:docPartPr>
      <w:docPartBody>
        <w:p w:rsidR="000030F7" w:rsidRDefault="00480B96" w:rsidP="00480B96">
          <w:pPr>
            <w:pStyle w:val="50BFC1AC9A9C4A6381C4F7338B3DEFBD"/>
          </w:pPr>
          <w:r w:rsidRPr="00F602AB">
            <w:rPr>
              <w:rFonts w:ascii="Arial" w:hAnsi="Arial" w:cs="Arial"/>
              <w:sz w:val="24"/>
              <w:szCs w:val="24"/>
            </w:rPr>
            <w:t>(Nom du copropriétaire)</w:t>
          </w:r>
        </w:p>
      </w:docPartBody>
    </w:docPart>
    <w:docPart>
      <w:docPartPr>
        <w:name w:val="C21B02F011C94A05BA0AE1999C92C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4A31A-44BB-4DF7-9B52-8B78D5F9271D}"/>
      </w:docPartPr>
      <w:docPartBody>
        <w:p w:rsidR="000030F7" w:rsidRDefault="00480B96" w:rsidP="00480B96">
          <w:pPr>
            <w:pStyle w:val="C21B02F011C94A05BA0AE1999C92C1BB"/>
          </w:pPr>
          <w:r w:rsidRPr="00F602AB">
            <w:rPr>
              <w:rFonts w:ascii="Arial" w:hAnsi="Arial" w:cs="Arial"/>
              <w:sz w:val="24"/>
              <w:szCs w:val="24"/>
            </w:rPr>
            <w:t>(Adresse)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96"/>
    <w:rsid w:val="000030F7"/>
    <w:rsid w:val="00480B96"/>
    <w:rsid w:val="008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F39B91030344FFB979E2BC220BCF17">
    <w:name w:val="38F39B91030344FFB979E2BC220BCF17"/>
    <w:rsid w:val="00480B96"/>
  </w:style>
  <w:style w:type="paragraph" w:customStyle="1" w:styleId="8F049CA976B448B8B379B9F99614E1F3">
    <w:name w:val="8F049CA976B448B8B379B9F99614E1F3"/>
    <w:rsid w:val="00480B96"/>
  </w:style>
  <w:style w:type="paragraph" w:customStyle="1" w:styleId="F0D747C197334877BCC792A2E03EA155">
    <w:name w:val="F0D747C197334877BCC792A2E03EA155"/>
    <w:rsid w:val="00480B96"/>
  </w:style>
  <w:style w:type="paragraph" w:customStyle="1" w:styleId="7FB6EC48D30E44AEAA5AC86C0ABA4D99">
    <w:name w:val="7FB6EC48D30E44AEAA5AC86C0ABA4D99"/>
    <w:rsid w:val="00480B96"/>
  </w:style>
  <w:style w:type="paragraph" w:customStyle="1" w:styleId="885F5B6948014EA196974E0D91EE5B0B">
    <w:name w:val="885F5B6948014EA196974E0D91EE5B0B"/>
    <w:rsid w:val="00480B96"/>
  </w:style>
  <w:style w:type="paragraph" w:customStyle="1" w:styleId="48B1FB9248D54A25B186597A9FB903C5">
    <w:name w:val="48B1FB9248D54A25B186597A9FB903C5"/>
    <w:rsid w:val="00480B96"/>
  </w:style>
  <w:style w:type="paragraph" w:customStyle="1" w:styleId="50BFC1AC9A9C4A6381C4F7338B3DEFBD">
    <w:name w:val="50BFC1AC9A9C4A6381C4F7338B3DEFBD"/>
    <w:rsid w:val="00480B96"/>
  </w:style>
  <w:style w:type="paragraph" w:customStyle="1" w:styleId="C21B02F011C94A05BA0AE1999C92C1BB">
    <w:name w:val="C21B02F011C94A05BA0AE1999C92C1BB"/>
    <w:rsid w:val="00480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1</TotalTime>
  <Pages>1</Pages>
  <Words>120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pilarski</dc:creator>
  <cp:keywords/>
  <dc:description/>
  <cp:lastModifiedBy>Cécile Pilarski</cp:lastModifiedBy>
  <cp:revision>3</cp:revision>
  <dcterms:created xsi:type="dcterms:W3CDTF">2023-07-23T20:19:00Z</dcterms:created>
  <dcterms:modified xsi:type="dcterms:W3CDTF">2023-07-23T20:20:00Z</dcterms:modified>
</cp:coreProperties>
</file>